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5741" w14:textId="2D74CF59" w:rsidR="00F40A43" w:rsidRPr="008C7875" w:rsidRDefault="008C7875" w:rsidP="00BB1069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8C7875">
        <w:rPr>
          <w:rFonts w:ascii="Arial" w:hAnsi="Arial" w:cs="Arial"/>
          <w:b/>
          <w:sz w:val="24"/>
          <w:szCs w:val="24"/>
        </w:rPr>
        <w:t>PRESSEMITTEILUNG</w:t>
      </w:r>
    </w:p>
    <w:p w14:paraId="02B62365" w14:textId="77777777" w:rsidR="00F40A43" w:rsidRPr="008C7875" w:rsidRDefault="00F40A43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5A6130D1" w14:textId="77777777" w:rsidR="008C7875" w:rsidRPr="008C7875" w:rsidRDefault="008C7875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738A379D" w14:textId="173B5B8F" w:rsidR="008C7875" w:rsidRPr="008C7875" w:rsidRDefault="00494BF3" w:rsidP="008C7875">
      <w:pPr>
        <w:spacing w:after="0" w:line="3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Nachhaltiges Verpacken</w:t>
      </w:r>
      <w:r w:rsidR="008C7875" w:rsidRPr="008C7875">
        <w:rPr>
          <w:rFonts w:ascii="Arial" w:hAnsi="Arial" w:cs="Arial"/>
          <w:b/>
          <w:bCs/>
          <w:sz w:val="24"/>
          <w:szCs w:val="24"/>
        </w:rPr>
        <w:t xml:space="preserve">: Verbraucher fordern </w:t>
      </w:r>
      <w:r w:rsidR="00D0437C">
        <w:rPr>
          <w:rFonts w:ascii="Arial" w:hAnsi="Arial" w:cs="Arial"/>
          <w:b/>
          <w:bCs/>
          <w:sz w:val="24"/>
          <w:szCs w:val="24"/>
        </w:rPr>
        <w:t xml:space="preserve">starke Kreislaufwirtschaft und </w:t>
      </w:r>
      <w:r w:rsidR="00970BC7">
        <w:rPr>
          <w:rFonts w:ascii="Arial" w:hAnsi="Arial" w:cs="Arial"/>
          <w:b/>
          <w:bCs/>
          <w:sz w:val="24"/>
          <w:szCs w:val="24"/>
        </w:rPr>
        <w:t xml:space="preserve">klare </w:t>
      </w:r>
      <w:r w:rsidR="00EF7A6C">
        <w:rPr>
          <w:rFonts w:ascii="Arial" w:hAnsi="Arial" w:cs="Arial"/>
          <w:b/>
          <w:bCs/>
          <w:sz w:val="24"/>
          <w:szCs w:val="24"/>
        </w:rPr>
        <w:t>Öko-</w:t>
      </w:r>
      <w:r w:rsidR="00970BC7">
        <w:rPr>
          <w:rFonts w:ascii="Arial" w:hAnsi="Arial" w:cs="Arial"/>
          <w:b/>
          <w:bCs/>
          <w:sz w:val="24"/>
          <w:szCs w:val="24"/>
        </w:rPr>
        <w:t>Kriterien</w:t>
      </w:r>
      <w:r w:rsidR="004517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7C9039" w14:textId="77777777" w:rsidR="008C7875" w:rsidRDefault="008C7875" w:rsidP="008C7875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20A44E98" w14:textId="09CBAF77" w:rsidR="008C7875" w:rsidRPr="008C7875" w:rsidRDefault="008C7875" w:rsidP="008C7875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Forum </w:t>
      </w:r>
      <w:proofErr w:type="gramStart"/>
      <w:r>
        <w:rPr>
          <w:rFonts w:ascii="Arial" w:hAnsi="Arial" w:cs="Arial"/>
          <w:sz w:val="24"/>
          <w:szCs w:val="24"/>
        </w:rPr>
        <w:t>Ökologisch</w:t>
      </w:r>
      <w:proofErr w:type="gramEnd"/>
      <w:r>
        <w:rPr>
          <w:rFonts w:ascii="Arial" w:hAnsi="Arial" w:cs="Arial"/>
          <w:sz w:val="24"/>
          <w:szCs w:val="24"/>
        </w:rPr>
        <w:t xml:space="preserve"> Verpacken und Deutsche Umweltstiftung </w:t>
      </w:r>
      <w:r w:rsidR="00BB2F00">
        <w:rPr>
          <w:rFonts w:ascii="Arial" w:hAnsi="Arial" w:cs="Arial"/>
          <w:sz w:val="24"/>
          <w:szCs w:val="24"/>
        </w:rPr>
        <w:t>veröffent</w:t>
      </w:r>
      <w:r w:rsidR="00F0586D">
        <w:rPr>
          <w:rFonts w:ascii="Arial" w:hAnsi="Arial" w:cs="Arial"/>
          <w:sz w:val="24"/>
          <w:szCs w:val="24"/>
        </w:rPr>
        <w:t>lichen</w:t>
      </w:r>
      <w:r>
        <w:rPr>
          <w:rFonts w:ascii="Arial" w:hAnsi="Arial" w:cs="Arial"/>
          <w:sz w:val="24"/>
          <w:szCs w:val="24"/>
        </w:rPr>
        <w:t xml:space="preserve"> u</w:t>
      </w:r>
      <w:r w:rsidRPr="008C7875">
        <w:rPr>
          <w:rFonts w:ascii="Arial" w:hAnsi="Arial" w:cs="Arial"/>
          <w:sz w:val="24"/>
          <w:szCs w:val="24"/>
        </w:rPr>
        <w:t xml:space="preserve">nabhängiges Verbrauchergutachten </w:t>
      </w:r>
    </w:p>
    <w:p w14:paraId="028E9B92" w14:textId="77777777" w:rsidR="00BB1069" w:rsidRPr="008C7875" w:rsidRDefault="00BB1069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0678C804" w14:textId="537F732F" w:rsidR="005828A1" w:rsidRDefault="0047774D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Berlin, </w:t>
      </w:r>
      <w:r w:rsidR="00CA60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März 2023 – </w:t>
      </w:r>
      <w:r w:rsidR="007C27C8">
        <w:rPr>
          <w:rFonts w:ascii="Arial" w:hAnsi="Arial" w:cs="Arial"/>
          <w:sz w:val="24"/>
          <w:szCs w:val="24"/>
        </w:rPr>
        <w:t xml:space="preserve">Engere </w:t>
      </w:r>
      <w:r w:rsidR="00472BA1">
        <w:rPr>
          <w:rFonts w:ascii="Arial" w:hAnsi="Arial" w:cs="Arial"/>
          <w:sz w:val="24"/>
          <w:szCs w:val="24"/>
        </w:rPr>
        <w:t xml:space="preserve">Verzahnung politischer </w:t>
      </w:r>
      <w:r w:rsidR="00E25387">
        <w:rPr>
          <w:rFonts w:ascii="Arial" w:hAnsi="Arial" w:cs="Arial"/>
          <w:sz w:val="24"/>
          <w:szCs w:val="24"/>
        </w:rPr>
        <w:t xml:space="preserve">Entscheidungsprozesse </w:t>
      </w:r>
      <w:r w:rsidR="00472BA1">
        <w:rPr>
          <w:rFonts w:ascii="Arial" w:hAnsi="Arial" w:cs="Arial"/>
          <w:sz w:val="24"/>
          <w:szCs w:val="24"/>
        </w:rPr>
        <w:t>mit wirtschaftlichen Gegebenheiten</w:t>
      </w:r>
      <w:r w:rsidR="00E25387">
        <w:rPr>
          <w:rFonts w:ascii="Arial" w:hAnsi="Arial" w:cs="Arial"/>
          <w:sz w:val="24"/>
          <w:szCs w:val="24"/>
        </w:rPr>
        <w:t xml:space="preserve"> und</w:t>
      </w:r>
      <w:r w:rsidR="00810036">
        <w:rPr>
          <w:rFonts w:ascii="Arial" w:hAnsi="Arial" w:cs="Arial"/>
          <w:sz w:val="24"/>
          <w:szCs w:val="24"/>
        </w:rPr>
        <w:t xml:space="preserve"> </w:t>
      </w:r>
      <w:r w:rsidR="00ED27A3">
        <w:rPr>
          <w:rFonts w:ascii="Arial" w:hAnsi="Arial" w:cs="Arial"/>
          <w:sz w:val="24"/>
          <w:szCs w:val="24"/>
        </w:rPr>
        <w:t xml:space="preserve">aktueller </w:t>
      </w:r>
      <w:r w:rsidR="00810036">
        <w:rPr>
          <w:rFonts w:ascii="Arial" w:hAnsi="Arial" w:cs="Arial"/>
          <w:sz w:val="24"/>
          <w:szCs w:val="24"/>
        </w:rPr>
        <w:t>wissenschaftliche</w:t>
      </w:r>
      <w:r w:rsidR="00135777">
        <w:rPr>
          <w:rFonts w:ascii="Arial" w:hAnsi="Arial" w:cs="Arial"/>
          <w:sz w:val="24"/>
          <w:szCs w:val="24"/>
        </w:rPr>
        <w:t>r</w:t>
      </w:r>
      <w:r w:rsidR="00D05250">
        <w:rPr>
          <w:rFonts w:ascii="Arial" w:hAnsi="Arial" w:cs="Arial"/>
          <w:sz w:val="24"/>
          <w:szCs w:val="24"/>
        </w:rPr>
        <w:t xml:space="preserve"> Forschung</w:t>
      </w:r>
      <w:r w:rsidR="00810036">
        <w:rPr>
          <w:rFonts w:ascii="Arial" w:hAnsi="Arial" w:cs="Arial"/>
          <w:sz w:val="24"/>
          <w:szCs w:val="24"/>
        </w:rPr>
        <w:t>, aber auch</w:t>
      </w:r>
      <w:r w:rsidR="00472BA1">
        <w:rPr>
          <w:rFonts w:ascii="Arial" w:hAnsi="Arial" w:cs="Arial"/>
          <w:sz w:val="24"/>
          <w:szCs w:val="24"/>
        </w:rPr>
        <w:t xml:space="preserve"> m</w:t>
      </w:r>
      <w:r w:rsidR="004B5D5A">
        <w:rPr>
          <w:rFonts w:ascii="Arial" w:hAnsi="Arial" w:cs="Arial"/>
          <w:sz w:val="24"/>
          <w:szCs w:val="24"/>
        </w:rPr>
        <w:t xml:space="preserve">ehr Mitsprache </w:t>
      </w:r>
      <w:r w:rsidR="00472BA1">
        <w:rPr>
          <w:rFonts w:ascii="Arial" w:hAnsi="Arial" w:cs="Arial"/>
          <w:sz w:val="24"/>
          <w:szCs w:val="24"/>
        </w:rPr>
        <w:t xml:space="preserve">von Verbrauchern </w:t>
      </w:r>
      <w:r w:rsidR="005577DA">
        <w:rPr>
          <w:rFonts w:ascii="Arial" w:hAnsi="Arial" w:cs="Arial"/>
          <w:sz w:val="24"/>
          <w:szCs w:val="24"/>
        </w:rPr>
        <w:t xml:space="preserve">– diese </w:t>
      </w:r>
      <w:r w:rsidR="009748CF">
        <w:rPr>
          <w:rFonts w:ascii="Arial" w:hAnsi="Arial" w:cs="Arial"/>
          <w:sz w:val="24"/>
          <w:szCs w:val="24"/>
        </w:rPr>
        <w:t>Empfehlungen</w:t>
      </w:r>
      <w:r w:rsidR="005577DA">
        <w:rPr>
          <w:rFonts w:ascii="Arial" w:hAnsi="Arial" w:cs="Arial"/>
          <w:sz w:val="24"/>
          <w:szCs w:val="24"/>
        </w:rPr>
        <w:t xml:space="preserve"> stehen im </w:t>
      </w:r>
      <w:r w:rsidR="00810036">
        <w:rPr>
          <w:rFonts w:ascii="Arial" w:hAnsi="Arial" w:cs="Arial"/>
          <w:sz w:val="24"/>
          <w:szCs w:val="24"/>
        </w:rPr>
        <w:t xml:space="preserve">Fokus </w:t>
      </w:r>
      <w:r w:rsidR="00886B96">
        <w:rPr>
          <w:rFonts w:ascii="Arial" w:hAnsi="Arial" w:cs="Arial"/>
          <w:sz w:val="24"/>
          <w:szCs w:val="24"/>
        </w:rPr>
        <w:t>eines neuen</w:t>
      </w:r>
      <w:r w:rsidR="00810036">
        <w:rPr>
          <w:rFonts w:ascii="Arial" w:hAnsi="Arial" w:cs="Arial"/>
          <w:sz w:val="24"/>
          <w:szCs w:val="24"/>
        </w:rPr>
        <w:t xml:space="preserve"> </w:t>
      </w:r>
      <w:r w:rsidR="00B16B48">
        <w:rPr>
          <w:rFonts w:ascii="Arial" w:hAnsi="Arial" w:cs="Arial"/>
          <w:sz w:val="24"/>
          <w:szCs w:val="24"/>
        </w:rPr>
        <w:t>Verbrauchergutachten</w:t>
      </w:r>
      <w:r w:rsidR="00886B96">
        <w:rPr>
          <w:rFonts w:ascii="Arial" w:hAnsi="Arial" w:cs="Arial"/>
          <w:sz w:val="24"/>
          <w:szCs w:val="24"/>
        </w:rPr>
        <w:t>s</w:t>
      </w:r>
      <w:r w:rsidR="00B16B48">
        <w:rPr>
          <w:rFonts w:ascii="Arial" w:hAnsi="Arial" w:cs="Arial"/>
          <w:sz w:val="24"/>
          <w:szCs w:val="24"/>
        </w:rPr>
        <w:t xml:space="preserve"> </w:t>
      </w:r>
      <w:r w:rsidR="00BA6D39">
        <w:rPr>
          <w:rFonts w:ascii="Arial" w:hAnsi="Arial" w:cs="Arial"/>
          <w:sz w:val="24"/>
          <w:szCs w:val="24"/>
        </w:rPr>
        <w:t>zum Thema „</w:t>
      </w:r>
      <w:r w:rsidR="00B16B48">
        <w:rPr>
          <w:rFonts w:ascii="Arial" w:hAnsi="Arial" w:cs="Arial"/>
          <w:sz w:val="24"/>
          <w:szCs w:val="24"/>
        </w:rPr>
        <w:t>Verpackung</w:t>
      </w:r>
      <w:r w:rsidR="00BA6D39">
        <w:rPr>
          <w:rFonts w:ascii="Arial" w:hAnsi="Arial" w:cs="Arial"/>
          <w:sz w:val="24"/>
          <w:szCs w:val="24"/>
        </w:rPr>
        <w:t>en</w:t>
      </w:r>
      <w:r w:rsidR="00B16B48">
        <w:rPr>
          <w:rFonts w:ascii="Arial" w:hAnsi="Arial" w:cs="Arial"/>
          <w:sz w:val="24"/>
          <w:szCs w:val="24"/>
        </w:rPr>
        <w:t xml:space="preserve"> der </w:t>
      </w:r>
      <w:r w:rsidR="00A61576">
        <w:rPr>
          <w:rFonts w:ascii="Arial" w:hAnsi="Arial" w:cs="Arial"/>
          <w:sz w:val="24"/>
          <w:szCs w:val="24"/>
        </w:rPr>
        <w:t>Zukunft“</w:t>
      </w:r>
      <w:r w:rsidR="00D37702">
        <w:rPr>
          <w:rFonts w:ascii="Arial" w:hAnsi="Arial" w:cs="Arial"/>
          <w:sz w:val="24"/>
          <w:szCs w:val="24"/>
        </w:rPr>
        <w:t>.</w:t>
      </w:r>
      <w:r w:rsidR="00B12621">
        <w:rPr>
          <w:rFonts w:ascii="Arial" w:hAnsi="Arial" w:cs="Arial"/>
          <w:sz w:val="24"/>
          <w:szCs w:val="24"/>
        </w:rPr>
        <w:t xml:space="preserve"> </w:t>
      </w:r>
      <w:r w:rsidR="0015263E">
        <w:rPr>
          <w:rFonts w:ascii="Arial" w:hAnsi="Arial" w:cs="Arial"/>
          <w:sz w:val="24"/>
          <w:szCs w:val="24"/>
        </w:rPr>
        <w:t xml:space="preserve">Das jetzt </w:t>
      </w:r>
      <w:r w:rsidR="00ED5AC4">
        <w:rPr>
          <w:rFonts w:ascii="Arial" w:hAnsi="Arial" w:cs="Arial"/>
          <w:sz w:val="24"/>
          <w:szCs w:val="24"/>
        </w:rPr>
        <w:t xml:space="preserve">der Öffentlichkeit vorgestellte Papier </w:t>
      </w:r>
      <w:r w:rsidR="00A76E0D">
        <w:rPr>
          <w:rFonts w:ascii="Arial" w:hAnsi="Arial" w:cs="Arial"/>
          <w:sz w:val="24"/>
          <w:szCs w:val="24"/>
        </w:rPr>
        <w:t>ha</w:t>
      </w:r>
      <w:r w:rsidR="00C22D7C">
        <w:rPr>
          <w:rFonts w:ascii="Arial" w:hAnsi="Arial" w:cs="Arial"/>
          <w:sz w:val="24"/>
          <w:szCs w:val="24"/>
        </w:rPr>
        <w:t xml:space="preserve">ben </w:t>
      </w:r>
      <w:r w:rsidR="00A76E0D">
        <w:rPr>
          <w:rFonts w:ascii="Arial" w:hAnsi="Arial" w:cs="Arial"/>
          <w:sz w:val="24"/>
          <w:szCs w:val="24"/>
        </w:rPr>
        <w:t xml:space="preserve">13 Bürgerinnen und Bürger unterschiedlicher Milieus und regionaler Herkunft </w:t>
      </w:r>
      <w:r w:rsidR="00ED5AC4">
        <w:rPr>
          <w:rFonts w:ascii="Arial" w:hAnsi="Arial" w:cs="Arial"/>
          <w:sz w:val="24"/>
          <w:szCs w:val="24"/>
        </w:rPr>
        <w:t xml:space="preserve">im </w:t>
      </w:r>
      <w:r w:rsidR="00D37702">
        <w:rPr>
          <w:rFonts w:ascii="Arial" w:hAnsi="Arial" w:cs="Arial"/>
          <w:sz w:val="24"/>
          <w:szCs w:val="24"/>
        </w:rPr>
        <w:t xml:space="preserve">Rahmen eines mehrwöchigen Prozesses </w:t>
      </w:r>
      <w:r w:rsidR="00F55E2D">
        <w:rPr>
          <w:rFonts w:ascii="Arial" w:hAnsi="Arial" w:cs="Arial"/>
          <w:sz w:val="24"/>
          <w:szCs w:val="24"/>
        </w:rPr>
        <w:t xml:space="preserve">erarbeitet. </w:t>
      </w:r>
      <w:r w:rsidR="00C22D7C">
        <w:rPr>
          <w:rFonts w:ascii="Arial" w:hAnsi="Arial" w:cs="Arial"/>
          <w:sz w:val="24"/>
          <w:szCs w:val="24"/>
        </w:rPr>
        <w:t>Die Initiatoren</w:t>
      </w:r>
      <w:r w:rsidR="00D37702">
        <w:rPr>
          <w:rFonts w:ascii="Arial" w:hAnsi="Arial" w:cs="Arial"/>
          <w:sz w:val="24"/>
          <w:szCs w:val="24"/>
        </w:rPr>
        <w:t xml:space="preserve"> Forum Ökologisch Verpacken </w:t>
      </w:r>
      <w:r w:rsidR="00D10F0A">
        <w:rPr>
          <w:rFonts w:ascii="Arial" w:hAnsi="Arial" w:cs="Arial"/>
          <w:sz w:val="24"/>
          <w:szCs w:val="24"/>
        </w:rPr>
        <w:t xml:space="preserve">(FÖV) </w:t>
      </w:r>
      <w:r w:rsidR="002906AC">
        <w:rPr>
          <w:rFonts w:ascii="Arial" w:hAnsi="Arial" w:cs="Arial"/>
          <w:sz w:val="24"/>
          <w:szCs w:val="24"/>
        </w:rPr>
        <w:t xml:space="preserve">und </w:t>
      </w:r>
      <w:r w:rsidR="00D37702">
        <w:rPr>
          <w:rFonts w:ascii="Arial" w:hAnsi="Arial" w:cs="Arial"/>
          <w:sz w:val="24"/>
          <w:szCs w:val="24"/>
        </w:rPr>
        <w:t xml:space="preserve">Deutsche </w:t>
      </w:r>
      <w:r w:rsidR="00731F8C">
        <w:rPr>
          <w:rFonts w:ascii="Arial" w:hAnsi="Arial" w:cs="Arial"/>
          <w:sz w:val="24"/>
          <w:szCs w:val="24"/>
        </w:rPr>
        <w:t>Umweltstiftung</w:t>
      </w:r>
      <w:r w:rsidR="00D37702">
        <w:rPr>
          <w:rFonts w:ascii="Arial" w:hAnsi="Arial" w:cs="Arial"/>
          <w:sz w:val="24"/>
          <w:szCs w:val="24"/>
        </w:rPr>
        <w:t xml:space="preserve"> </w:t>
      </w:r>
      <w:r w:rsidR="001F1A0F">
        <w:rPr>
          <w:rFonts w:ascii="Arial" w:hAnsi="Arial" w:cs="Arial"/>
          <w:sz w:val="24"/>
          <w:szCs w:val="24"/>
        </w:rPr>
        <w:t xml:space="preserve">wollen auf diesem Weg </w:t>
      </w:r>
      <w:r w:rsidR="00610478">
        <w:rPr>
          <w:rFonts w:ascii="Arial" w:hAnsi="Arial" w:cs="Arial"/>
          <w:sz w:val="24"/>
          <w:szCs w:val="24"/>
        </w:rPr>
        <w:t>d</w:t>
      </w:r>
      <w:r w:rsidR="0063466B">
        <w:rPr>
          <w:rFonts w:ascii="Arial" w:hAnsi="Arial" w:cs="Arial"/>
          <w:sz w:val="24"/>
          <w:szCs w:val="24"/>
        </w:rPr>
        <w:t xml:space="preserve">er </w:t>
      </w:r>
      <w:r w:rsidR="00D86568">
        <w:rPr>
          <w:rFonts w:ascii="Arial" w:hAnsi="Arial" w:cs="Arial"/>
          <w:sz w:val="24"/>
          <w:szCs w:val="24"/>
        </w:rPr>
        <w:t>Verbrauch</w:t>
      </w:r>
      <w:r w:rsidR="005E25E8">
        <w:rPr>
          <w:rFonts w:ascii="Arial" w:hAnsi="Arial" w:cs="Arial"/>
          <w:sz w:val="24"/>
          <w:szCs w:val="24"/>
        </w:rPr>
        <w:t xml:space="preserve">erperspektive in der Diskussion um </w:t>
      </w:r>
      <w:r w:rsidR="006B742D">
        <w:rPr>
          <w:rFonts w:ascii="Arial" w:hAnsi="Arial" w:cs="Arial"/>
          <w:sz w:val="24"/>
          <w:szCs w:val="24"/>
        </w:rPr>
        <w:t>klimafreundliche und ökologisch verträgliche</w:t>
      </w:r>
      <w:r w:rsidR="00851432">
        <w:rPr>
          <w:rFonts w:ascii="Arial" w:hAnsi="Arial" w:cs="Arial"/>
          <w:sz w:val="24"/>
          <w:szCs w:val="24"/>
        </w:rPr>
        <w:t xml:space="preserve"> </w:t>
      </w:r>
      <w:r w:rsidR="006B742D">
        <w:rPr>
          <w:rFonts w:ascii="Arial" w:hAnsi="Arial" w:cs="Arial"/>
          <w:sz w:val="24"/>
          <w:szCs w:val="24"/>
        </w:rPr>
        <w:t>Verpackungslösungen</w:t>
      </w:r>
      <w:r w:rsidR="007342AA">
        <w:rPr>
          <w:rFonts w:ascii="Arial" w:hAnsi="Arial" w:cs="Arial"/>
          <w:sz w:val="24"/>
          <w:szCs w:val="24"/>
        </w:rPr>
        <w:t xml:space="preserve"> </w:t>
      </w:r>
      <w:r w:rsidR="0063466B">
        <w:rPr>
          <w:rFonts w:ascii="Arial" w:hAnsi="Arial" w:cs="Arial"/>
          <w:sz w:val="24"/>
          <w:szCs w:val="24"/>
        </w:rPr>
        <w:t>eine Plattform schaffen und weiterführende Dialog</w:t>
      </w:r>
      <w:r w:rsidR="00421660">
        <w:rPr>
          <w:rFonts w:ascii="Arial" w:hAnsi="Arial" w:cs="Arial"/>
          <w:sz w:val="24"/>
          <w:szCs w:val="24"/>
        </w:rPr>
        <w:t>e</w:t>
      </w:r>
      <w:r w:rsidR="0063466B">
        <w:rPr>
          <w:rFonts w:ascii="Arial" w:hAnsi="Arial" w:cs="Arial"/>
          <w:sz w:val="24"/>
          <w:szCs w:val="24"/>
        </w:rPr>
        <w:t xml:space="preserve"> anregen. </w:t>
      </w:r>
    </w:p>
    <w:p w14:paraId="5E3ABD9E" w14:textId="77777777" w:rsidR="005828A1" w:rsidRDefault="005828A1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42CF8605" w14:textId="5ABAF4A0" w:rsidR="005828A1" w:rsidRDefault="00C035E8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Rolle der Politik sehen die Verbrauchergutachter grundsätzlich </w:t>
      </w:r>
      <w:r w:rsidR="00801446">
        <w:rPr>
          <w:rFonts w:ascii="Arial" w:hAnsi="Arial" w:cs="Arial"/>
          <w:sz w:val="24"/>
          <w:szCs w:val="24"/>
        </w:rPr>
        <w:t>große Chancen, d</w:t>
      </w:r>
      <w:r w:rsidR="00656831">
        <w:rPr>
          <w:rFonts w:ascii="Arial" w:hAnsi="Arial" w:cs="Arial"/>
          <w:sz w:val="24"/>
          <w:szCs w:val="24"/>
        </w:rPr>
        <w:t xml:space="preserve">ie angestrebte ökologische Transformation </w:t>
      </w:r>
      <w:r w:rsidR="00006CB4">
        <w:rPr>
          <w:rFonts w:ascii="Arial" w:hAnsi="Arial" w:cs="Arial"/>
          <w:sz w:val="24"/>
          <w:szCs w:val="24"/>
        </w:rPr>
        <w:t xml:space="preserve">durch klare Zielvorgaben zu stärken. </w:t>
      </w:r>
      <w:r w:rsidR="0025545B">
        <w:rPr>
          <w:rFonts w:ascii="Arial" w:hAnsi="Arial" w:cs="Arial"/>
          <w:sz w:val="24"/>
          <w:szCs w:val="24"/>
        </w:rPr>
        <w:t>Entsprechende</w:t>
      </w:r>
      <w:r w:rsidR="00006CB4">
        <w:rPr>
          <w:rFonts w:ascii="Arial" w:hAnsi="Arial" w:cs="Arial"/>
          <w:sz w:val="24"/>
          <w:szCs w:val="24"/>
        </w:rPr>
        <w:t xml:space="preserve"> Regelungen </w:t>
      </w:r>
      <w:r w:rsidR="0025545B">
        <w:rPr>
          <w:rFonts w:ascii="Arial" w:hAnsi="Arial" w:cs="Arial"/>
          <w:sz w:val="24"/>
          <w:szCs w:val="24"/>
        </w:rPr>
        <w:t xml:space="preserve">sollten </w:t>
      </w:r>
      <w:r w:rsidR="00B23FD8">
        <w:rPr>
          <w:rFonts w:ascii="Arial" w:hAnsi="Arial" w:cs="Arial"/>
          <w:sz w:val="24"/>
          <w:szCs w:val="24"/>
        </w:rPr>
        <w:t xml:space="preserve">wissenschaftlich nachweisbare </w:t>
      </w:r>
      <w:r w:rsidR="00D763DF">
        <w:rPr>
          <w:rFonts w:ascii="Arial" w:hAnsi="Arial" w:cs="Arial"/>
          <w:sz w:val="24"/>
          <w:szCs w:val="24"/>
        </w:rPr>
        <w:t>ökologische Vorteile bieten</w:t>
      </w:r>
      <w:r w:rsidR="00485A12">
        <w:rPr>
          <w:rFonts w:ascii="Arial" w:hAnsi="Arial" w:cs="Arial"/>
          <w:sz w:val="24"/>
          <w:szCs w:val="24"/>
        </w:rPr>
        <w:t xml:space="preserve">. Betriebswirtschaftliche Belastungen dürften </w:t>
      </w:r>
      <w:r w:rsidR="00847745">
        <w:rPr>
          <w:rFonts w:ascii="Arial" w:hAnsi="Arial" w:cs="Arial"/>
          <w:sz w:val="24"/>
          <w:szCs w:val="24"/>
        </w:rPr>
        <w:t>dabei nicht aus dem Blick geraten und auch der</w:t>
      </w:r>
      <w:r w:rsidR="008D772C">
        <w:rPr>
          <w:rFonts w:ascii="Arial" w:hAnsi="Arial" w:cs="Arial"/>
          <w:sz w:val="24"/>
          <w:szCs w:val="24"/>
        </w:rPr>
        <w:t xml:space="preserve"> bürokratische Aufwand </w:t>
      </w:r>
      <w:r w:rsidR="00197887">
        <w:rPr>
          <w:rFonts w:ascii="Arial" w:hAnsi="Arial" w:cs="Arial"/>
          <w:sz w:val="24"/>
          <w:szCs w:val="24"/>
        </w:rPr>
        <w:t>so</w:t>
      </w:r>
      <w:r w:rsidR="00847745">
        <w:rPr>
          <w:rFonts w:ascii="Arial" w:hAnsi="Arial" w:cs="Arial"/>
          <w:sz w:val="24"/>
          <w:szCs w:val="24"/>
        </w:rPr>
        <w:t xml:space="preserve">lle </w:t>
      </w:r>
      <w:r w:rsidR="00F13F19">
        <w:rPr>
          <w:rFonts w:ascii="Arial" w:hAnsi="Arial" w:cs="Arial"/>
          <w:sz w:val="24"/>
          <w:szCs w:val="24"/>
        </w:rPr>
        <w:t xml:space="preserve">jeweils kritisch geprüft werden. </w:t>
      </w:r>
      <w:r w:rsidR="00CB6CFE">
        <w:rPr>
          <w:rFonts w:ascii="Arial" w:hAnsi="Arial" w:cs="Arial"/>
          <w:sz w:val="24"/>
          <w:szCs w:val="24"/>
        </w:rPr>
        <w:t xml:space="preserve">Entwickelte Maßnahmen sollten </w:t>
      </w:r>
      <w:r w:rsidR="0053138C">
        <w:rPr>
          <w:rFonts w:ascii="Arial" w:hAnsi="Arial" w:cs="Arial"/>
          <w:sz w:val="24"/>
          <w:szCs w:val="24"/>
        </w:rPr>
        <w:t>dazu beitragen, den Gedanken der Kreislaufwirtschaft als</w:t>
      </w:r>
      <w:r w:rsidR="00CB6B12">
        <w:rPr>
          <w:rFonts w:ascii="Arial" w:hAnsi="Arial" w:cs="Arial"/>
          <w:sz w:val="24"/>
          <w:szCs w:val="24"/>
        </w:rPr>
        <w:t xml:space="preserve"> handlungsleitende</w:t>
      </w:r>
      <w:r w:rsidR="0053138C">
        <w:rPr>
          <w:rFonts w:ascii="Arial" w:hAnsi="Arial" w:cs="Arial"/>
          <w:sz w:val="24"/>
          <w:szCs w:val="24"/>
        </w:rPr>
        <w:t>m</w:t>
      </w:r>
      <w:r w:rsidR="00CB6B12">
        <w:rPr>
          <w:rFonts w:ascii="Arial" w:hAnsi="Arial" w:cs="Arial"/>
          <w:sz w:val="24"/>
          <w:szCs w:val="24"/>
        </w:rPr>
        <w:t xml:space="preserve"> </w:t>
      </w:r>
      <w:r w:rsidR="00C56580">
        <w:rPr>
          <w:rFonts w:ascii="Arial" w:hAnsi="Arial" w:cs="Arial"/>
          <w:sz w:val="24"/>
          <w:szCs w:val="24"/>
        </w:rPr>
        <w:t>Prinzip</w:t>
      </w:r>
      <w:r w:rsidR="0053138C">
        <w:rPr>
          <w:rFonts w:ascii="Arial" w:hAnsi="Arial" w:cs="Arial"/>
          <w:sz w:val="24"/>
          <w:szCs w:val="24"/>
        </w:rPr>
        <w:t xml:space="preserve"> zu stärken. </w:t>
      </w:r>
    </w:p>
    <w:p w14:paraId="30DD6B50" w14:textId="77777777" w:rsidR="004802AF" w:rsidRDefault="004802AF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4A6A37C6" w14:textId="10310B73" w:rsidR="004802AF" w:rsidRDefault="004802AF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</w:t>
      </w:r>
      <w:r w:rsidR="004E442E">
        <w:rPr>
          <w:rFonts w:ascii="Arial" w:hAnsi="Arial" w:cs="Arial"/>
          <w:sz w:val="24"/>
          <w:szCs w:val="24"/>
        </w:rPr>
        <w:t xml:space="preserve">n eigenen Einflussbereich </w:t>
      </w:r>
      <w:r>
        <w:rPr>
          <w:rFonts w:ascii="Arial" w:hAnsi="Arial" w:cs="Arial"/>
          <w:sz w:val="24"/>
          <w:szCs w:val="24"/>
        </w:rPr>
        <w:t xml:space="preserve">sehen die Verbraucherinnen und Verbraucher in </w:t>
      </w:r>
      <w:r w:rsidR="004E442E">
        <w:rPr>
          <w:rFonts w:ascii="Arial" w:hAnsi="Arial" w:cs="Arial"/>
          <w:sz w:val="24"/>
          <w:szCs w:val="24"/>
        </w:rPr>
        <w:t>umwelt</w:t>
      </w:r>
      <w:r w:rsidR="006E153C">
        <w:rPr>
          <w:rFonts w:ascii="Arial" w:hAnsi="Arial" w:cs="Arial"/>
          <w:sz w:val="24"/>
          <w:szCs w:val="24"/>
        </w:rPr>
        <w:t>bewussten Konsumentscheidung</w:t>
      </w:r>
      <w:r w:rsidR="004E442E">
        <w:rPr>
          <w:rFonts w:ascii="Arial" w:hAnsi="Arial" w:cs="Arial"/>
          <w:sz w:val="24"/>
          <w:szCs w:val="24"/>
        </w:rPr>
        <w:t>en</w:t>
      </w:r>
      <w:r w:rsidR="006E153C">
        <w:rPr>
          <w:rFonts w:ascii="Arial" w:hAnsi="Arial" w:cs="Arial"/>
          <w:sz w:val="24"/>
          <w:szCs w:val="24"/>
        </w:rPr>
        <w:t xml:space="preserve">, die </w:t>
      </w:r>
      <w:r w:rsidR="00EF44ED">
        <w:rPr>
          <w:rFonts w:ascii="Arial" w:hAnsi="Arial" w:cs="Arial"/>
          <w:sz w:val="24"/>
          <w:szCs w:val="24"/>
        </w:rPr>
        <w:t xml:space="preserve">auch </w:t>
      </w:r>
      <w:r w:rsidR="004E442E">
        <w:rPr>
          <w:rFonts w:ascii="Arial" w:hAnsi="Arial" w:cs="Arial"/>
          <w:sz w:val="24"/>
          <w:szCs w:val="24"/>
        </w:rPr>
        <w:t xml:space="preserve">eine </w:t>
      </w:r>
      <w:r w:rsidR="00DB1B7F">
        <w:rPr>
          <w:rFonts w:ascii="Arial" w:hAnsi="Arial" w:cs="Arial"/>
          <w:sz w:val="24"/>
          <w:szCs w:val="24"/>
        </w:rPr>
        <w:t>ökologische Verpackung</w:t>
      </w:r>
      <w:r w:rsidR="004E442E">
        <w:rPr>
          <w:rFonts w:ascii="Arial" w:hAnsi="Arial" w:cs="Arial"/>
          <w:sz w:val="24"/>
          <w:szCs w:val="24"/>
        </w:rPr>
        <w:t>swahl</w:t>
      </w:r>
      <w:r w:rsidR="00DB1B7F">
        <w:rPr>
          <w:rFonts w:ascii="Arial" w:hAnsi="Arial" w:cs="Arial"/>
          <w:sz w:val="24"/>
          <w:szCs w:val="24"/>
        </w:rPr>
        <w:t xml:space="preserve"> einschließe</w:t>
      </w:r>
      <w:r w:rsidR="00827E84">
        <w:rPr>
          <w:rFonts w:ascii="Arial" w:hAnsi="Arial" w:cs="Arial"/>
          <w:sz w:val="24"/>
          <w:szCs w:val="24"/>
        </w:rPr>
        <w:t>n</w:t>
      </w:r>
      <w:r w:rsidR="00A8793E">
        <w:rPr>
          <w:rFonts w:ascii="Arial" w:hAnsi="Arial" w:cs="Arial"/>
          <w:sz w:val="24"/>
          <w:szCs w:val="24"/>
        </w:rPr>
        <w:t xml:space="preserve">. Voraussetzung </w:t>
      </w:r>
      <w:r w:rsidR="004E442E">
        <w:rPr>
          <w:rFonts w:ascii="Arial" w:hAnsi="Arial" w:cs="Arial"/>
          <w:sz w:val="24"/>
          <w:szCs w:val="24"/>
        </w:rPr>
        <w:t>dafür</w:t>
      </w:r>
      <w:r w:rsidR="00A8793E">
        <w:rPr>
          <w:rFonts w:ascii="Arial" w:hAnsi="Arial" w:cs="Arial"/>
          <w:sz w:val="24"/>
          <w:szCs w:val="24"/>
        </w:rPr>
        <w:t xml:space="preserve"> </w:t>
      </w:r>
      <w:r w:rsidR="0087723C">
        <w:rPr>
          <w:rFonts w:ascii="Arial" w:hAnsi="Arial" w:cs="Arial"/>
          <w:sz w:val="24"/>
          <w:szCs w:val="24"/>
        </w:rPr>
        <w:t>sei wissenschaftliche Klarheit: „</w:t>
      </w:r>
      <w:r w:rsidR="00A16C86">
        <w:rPr>
          <w:rFonts w:ascii="Arial" w:hAnsi="Arial" w:cs="Arial"/>
          <w:sz w:val="24"/>
          <w:szCs w:val="24"/>
        </w:rPr>
        <w:t>Informationen</w:t>
      </w:r>
      <w:r w:rsidR="0087723C">
        <w:rPr>
          <w:rFonts w:ascii="Arial" w:hAnsi="Arial" w:cs="Arial"/>
          <w:sz w:val="24"/>
          <w:szCs w:val="24"/>
        </w:rPr>
        <w:t xml:space="preserve"> </w:t>
      </w:r>
      <w:r w:rsidR="00C431A8">
        <w:rPr>
          <w:rFonts w:ascii="Arial" w:hAnsi="Arial" w:cs="Arial"/>
          <w:sz w:val="24"/>
          <w:szCs w:val="24"/>
        </w:rPr>
        <w:t>müssen für Verbraucher transparent, verständlich und widerspruchsfrei sein“, so die Forderung</w:t>
      </w:r>
      <w:r w:rsidR="00A16C86">
        <w:rPr>
          <w:rFonts w:ascii="Arial" w:hAnsi="Arial" w:cs="Arial"/>
          <w:sz w:val="24"/>
          <w:szCs w:val="24"/>
        </w:rPr>
        <w:t xml:space="preserve">. </w:t>
      </w:r>
      <w:r w:rsidR="00046B65">
        <w:rPr>
          <w:rFonts w:ascii="Arial" w:hAnsi="Arial" w:cs="Arial"/>
          <w:sz w:val="24"/>
          <w:szCs w:val="24"/>
        </w:rPr>
        <w:t xml:space="preserve">Ökologisch motivierte Entscheidungen dürften nicht zu </w:t>
      </w:r>
      <w:r w:rsidR="00783B48">
        <w:rPr>
          <w:rFonts w:ascii="Arial" w:hAnsi="Arial" w:cs="Arial"/>
          <w:sz w:val="24"/>
          <w:szCs w:val="24"/>
        </w:rPr>
        <w:t xml:space="preserve">Abstrichen bei Qualität oder </w:t>
      </w:r>
      <w:r w:rsidR="00EB70E9">
        <w:rPr>
          <w:rFonts w:ascii="Arial" w:hAnsi="Arial" w:cs="Arial"/>
          <w:sz w:val="24"/>
          <w:szCs w:val="24"/>
        </w:rPr>
        <w:t xml:space="preserve">Hygiene der Produkte führen. Und auch die Praktikabilität hat aus Verbrauchersicht hohe </w:t>
      </w:r>
      <w:r w:rsidR="009446B6">
        <w:rPr>
          <w:rFonts w:ascii="Arial" w:hAnsi="Arial" w:cs="Arial"/>
          <w:sz w:val="24"/>
          <w:szCs w:val="24"/>
        </w:rPr>
        <w:t xml:space="preserve">Priorität. So sei </w:t>
      </w:r>
      <w:r w:rsidR="00CE33F4">
        <w:rPr>
          <w:rFonts w:ascii="Arial" w:hAnsi="Arial" w:cs="Arial"/>
          <w:sz w:val="24"/>
          <w:szCs w:val="24"/>
        </w:rPr>
        <w:t xml:space="preserve">beispielsweise </w:t>
      </w:r>
      <w:r w:rsidR="009446B6">
        <w:rPr>
          <w:rFonts w:ascii="Arial" w:hAnsi="Arial" w:cs="Arial"/>
          <w:sz w:val="24"/>
          <w:szCs w:val="24"/>
        </w:rPr>
        <w:t xml:space="preserve">der Platzbedarf, den Mehrwegbehälter </w:t>
      </w:r>
      <w:r w:rsidR="009C7F08">
        <w:rPr>
          <w:rFonts w:ascii="Arial" w:hAnsi="Arial" w:cs="Arial"/>
          <w:sz w:val="24"/>
          <w:szCs w:val="24"/>
        </w:rPr>
        <w:t>in Haushalten beanspruchen, kritisch zu sehen.</w:t>
      </w:r>
    </w:p>
    <w:p w14:paraId="1896E6A8" w14:textId="5641E2D4" w:rsidR="009C7F08" w:rsidRDefault="009C7F08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681A9B02" w14:textId="2575E0CD" w:rsidR="009C7F08" w:rsidRDefault="007649DF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 Unternehmen appellieren die Verbrauchergutachter, noch mehr Anstrengungen zu unternehmen, </w:t>
      </w:r>
      <w:r w:rsidR="00012108">
        <w:rPr>
          <w:rFonts w:ascii="Arial" w:hAnsi="Arial" w:cs="Arial"/>
          <w:sz w:val="24"/>
          <w:szCs w:val="24"/>
        </w:rPr>
        <w:t xml:space="preserve">das Gesamtaufkommen von Verpackungen zu reduzieren und </w:t>
      </w:r>
      <w:r w:rsidR="003C3CDF">
        <w:rPr>
          <w:rFonts w:ascii="Arial" w:hAnsi="Arial" w:cs="Arial"/>
          <w:sz w:val="24"/>
          <w:szCs w:val="24"/>
        </w:rPr>
        <w:t>sich noch stärker a</w:t>
      </w:r>
      <w:r w:rsidR="00F1082A">
        <w:rPr>
          <w:rFonts w:ascii="Arial" w:hAnsi="Arial" w:cs="Arial"/>
          <w:sz w:val="24"/>
          <w:szCs w:val="24"/>
        </w:rPr>
        <w:t xml:space="preserve">n geschlossenen Stoffkreisläufen zu orientieren. </w:t>
      </w:r>
      <w:r w:rsidR="00B30491">
        <w:rPr>
          <w:rFonts w:ascii="Arial" w:hAnsi="Arial" w:cs="Arial"/>
          <w:sz w:val="24"/>
          <w:szCs w:val="24"/>
        </w:rPr>
        <w:t>Die Sch</w:t>
      </w:r>
      <w:r w:rsidR="00575F50">
        <w:rPr>
          <w:rFonts w:ascii="Arial" w:hAnsi="Arial" w:cs="Arial"/>
          <w:sz w:val="24"/>
          <w:szCs w:val="24"/>
        </w:rPr>
        <w:t xml:space="preserve">utzfunktion der Verpackung müsse </w:t>
      </w:r>
      <w:r w:rsidR="00125008">
        <w:rPr>
          <w:rFonts w:ascii="Arial" w:hAnsi="Arial" w:cs="Arial"/>
          <w:sz w:val="24"/>
          <w:szCs w:val="24"/>
        </w:rPr>
        <w:t xml:space="preserve">jedoch </w:t>
      </w:r>
      <w:r w:rsidR="00575F50">
        <w:rPr>
          <w:rFonts w:ascii="Arial" w:hAnsi="Arial" w:cs="Arial"/>
          <w:sz w:val="24"/>
          <w:szCs w:val="24"/>
        </w:rPr>
        <w:t xml:space="preserve">bei allen </w:t>
      </w:r>
      <w:r w:rsidR="00125008">
        <w:rPr>
          <w:rFonts w:ascii="Arial" w:hAnsi="Arial" w:cs="Arial"/>
          <w:sz w:val="24"/>
          <w:szCs w:val="24"/>
        </w:rPr>
        <w:t>Anpassungen</w:t>
      </w:r>
      <w:r w:rsidR="00575F50">
        <w:rPr>
          <w:rFonts w:ascii="Arial" w:hAnsi="Arial" w:cs="Arial"/>
          <w:sz w:val="24"/>
          <w:szCs w:val="24"/>
        </w:rPr>
        <w:t xml:space="preserve"> </w:t>
      </w:r>
      <w:r w:rsidR="00575F50">
        <w:rPr>
          <w:rFonts w:ascii="Arial" w:hAnsi="Arial" w:cs="Arial"/>
          <w:sz w:val="24"/>
          <w:szCs w:val="24"/>
        </w:rPr>
        <w:lastRenderedPageBreak/>
        <w:t>gewährleistet bleiben</w:t>
      </w:r>
      <w:r w:rsidR="00125008">
        <w:rPr>
          <w:rFonts w:ascii="Arial" w:hAnsi="Arial" w:cs="Arial"/>
          <w:sz w:val="24"/>
          <w:szCs w:val="24"/>
        </w:rPr>
        <w:t>, um eine</w:t>
      </w:r>
      <w:r w:rsidR="00633AC9">
        <w:rPr>
          <w:rFonts w:ascii="Arial" w:hAnsi="Arial" w:cs="Arial"/>
          <w:sz w:val="24"/>
          <w:szCs w:val="24"/>
        </w:rPr>
        <w:t xml:space="preserve"> ökologisch nachteilige </w:t>
      </w:r>
      <w:r w:rsidR="0026152D">
        <w:rPr>
          <w:rFonts w:ascii="Arial" w:hAnsi="Arial" w:cs="Arial"/>
          <w:sz w:val="24"/>
          <w:szCs w:val="24"/>
        </w:rPr>
        <w:t xml:space="preserve">Verschwendung durch Verderb oder Beschädigung </w:t>
      </w:r>
      <w:r w:rsidR="00125008">
        <w:rPr>
          <w:rFonts w:ascii="Arial" w:hAnsi="Arial" w:cs="Arial"/>
          <w:sz w:val="24"/>
          <w:szCs w:val="24"/>
        </w:rPr>
        <w:t xml:space="preserve">zu vermeiden. </w:t>
      </w:r>
      <w:r w:rsidR="004E4FDF">
        <w:rPr>
          <w:rFonts w:ascii="Arial" w:hAnsi="Arial" w:cs="Arial"/>
          <w:sz w:val="24"/>
          <w:szCs w:val="24"/>
        </w:rPr>
        <w:t xml:space="preserve">Neue Formen des Dialogs zwischen </w:t>
      </w:r>
      <w:r w:rsidR="00DE6A6B">
        <w:rPr>
          <w:rFonts w:ascii="Arial" w:hAnsi="Arial" w:cs="Arial"/>
          <w:sz w:val="24"/>
          <w:szCs w:val="24"/>
        </w:rPr>
        <w:t xml:space="preserve">Herstellern, Handel und Verbrauchern </w:t>
      </w:r>
      <w:r w:rsidR="009D5FA1">
        <w:rPr>
          <w:rFonts w:ascii="Arial" w:hAnsi="Arial" w:cs="Arial"/>
          <w:sz w:val="24"/>
          <w:szCs w:val="24"/>
        </w:rPr>
        <w:t>– beispielsweise per App – könnten</w:t>
      </w:r>
      <w:r w:rsidR="00DE6A6B">
        <w:rPr>
          <w:rFonts w:ascii="Arial" w:hAnsi="Arial" w:cs="Arial"/>
          <w:sz w:val="24"/>
          <w:szCs w:val="24"/>
        </w:rPr>
        <w:t xml:space="preserve"> aus Sich</w:t>
      </w:r>
      <w:r w:rsidR="0069070F">
        <w:rPr>
          <w:rFonts w:ascii="Arial" w:hAnsi="Arial" w:cs="Arial"/>
          <w:sz w:val="24"/>
          <w:szCs w:val="24"/>
        </w:rPr>
        <w:t>t</w:t>
      </w:r>
      <w:r w:rsidR="00DE6A6B">
        <w:rPr>
          <w:rFonts w:ascii="Arial" w:hAnsi="Arial" w:cs="Arial"/>
          <w:sz w:val="24"/>
          <w:szCs w:val="24"/>
        </w:rPr>
        <w:t xml:space="preserve"> der Gutachter zu noch </w:t>
      </w:r>
      <w:r w:rsidR="00217CC6">
        <w:rPr>
          <w:rFonts w:ascii="Arial" w:hAnsi="Arial" w:cs="Arial"/>
          <w:sz w:val="24"/>
          <w:szCs w:val="24"/>
        </w:rPr>
        <w:t>besseren Ergebnissen führen</w:t>
      </w:r>
      <w:r w:rsidR="001E08EF">
        <w:rPr>
          <w:rFonts w:ascii="Arial" w:hAnsi="Arial" w:cs="Arial"/>
          <w:sz w:val="24"/>
          <w:szCs w:val="24"/>
        </w:rPr>
        <w:t xml:space="preserve">. </w:t>
      </w:r>
      <w:r w:rsidR="0056609F">
        <w:rPr>
          <w:rFonts w:ascii="Arial" w:hAnsi="Arial" w:cs="Arial"/>
          <w:sz w:val="24"/>
          <w:szCs w:val="24"/>
        </w:rPr>
        <w:t xml:space="preserve">Die Ideen reichen von </w:t>
      </w:r>
      <w:r w:rsidR="0039705D">
        <w:rPr>
          <w:rFonts w:ascii="Arial" w:hAnsi="Arial" w:cs="Arial"/>
          <w:sz w:val="24"/>
          <w:szCs w:val="24"/>
        </w:rPr>
        <w:t xml:space="preserve">der Substitution </w:t>
      </w:r>
      <w:r w:rsidR="00253F6C">
        <w:rPr>
          <w:rFonts w:ascii="Arial" w:hAnsi="Arial" w:cs="Arial"/>
          <w:sz w:val="24"/>
          <w:szCs w:val="24"/>
        </w:rPr>
        <w:t xml:space="preserve">schwer recycelbarer </w:t>
      </w:r>
      <w:r w:rsidR="00045ADF">
        <w:rPr>
          <w:rFonts w:ascii="Arial" w:hAnsi="Arial" w:cs="Arial"/>
          <w:sz w:val="24"/>
          <w:szCs w:val="24"/>
        </w:rPr>
        <w:t xml:space="preserve">durch nachhaltige Materialien über </w:t>
      </w:r>
      <w:r w:rsidR="001B6438">
        <w:rPr>
          <w:rFonts w:ascii="Arial" w:hAnsi="Arial" w:cs="Arial"/>
          <w:sz w:val="24"/>
          <w:szCs w:val="24"/>
        </w:rPr>
        <w:t>die Bündelung von Waren in Sammelverpackungen</w:t>
      </w:r>
      <w:r w:rsidR="00B373A4">
        <w:rPr>
          <w:rFonts w:ascii="Arial" w:hAnsi="Arial" w:cs="Arial"/>
          <w:sz w:val="24"/>
          <w:szCs w:val="24"/>
        </w:rPr>
        <w:t xml:space="preserve">, vermehrten Einsatz standardisierter Verpackungsmaße </w:t>
      </w:r>
      <w:r w:rsidR="00587DD0">
        <w:rPr>
          <w:rFonts w:ascii="Arial" w:hAnsi="Arial" w:cs="Arial"/>
          <w:sz w:val="24"/>
          <w:szCs w:val="24"/>
        </w:rPr>
        <w:t xml:space="preserve">bis </w:t>
      </w:r>
      <w:r w:rsidR="00B373A4">
        <w:rPr>
          <w:rFonts w:ascii="Arial" w:hAnsi="Arial" w:cs="Arial"/>
          <w:sz w:val="24"/>
          <w:szCs w:val="24"/>
        </w:rPr>
        <w:t xml:space="preserve">hin </w:t>
      </w:r>
      <w:r w:rsidR="00587DD0">
        <w:rPr>
          <w:rFonts w:ascii="Arial" w:hAnsi="Arial" w:cs="Arial"/>
          <w:sz w:val="24"/>
          <w:szCs w:val="24"/>
        </w:rPr>
        <w:t>zu</w:t>
      </w:r>
      <w:r w:rsidR="000D29A2">
        <w:rPr>
          <w:rFonts w:ascii="Arial" w:hAnsi="Arial" w:cs="Arial"/>
          <w:sz w:val="24"/>
          <w:szCs w:val="24"/>
        </w:rPr>
        <w:t xml:space="preserve"> </w:t>
      </w:r>
      <w:r w:rsidR="007B2AF6">
        <w:rPr>
          <w:rFonts w:ascii="Arial" w:hAnsi="Arial" w:cs="Arial"/>
          <w:sz w:val="24"/>
          <w:szCs w:val="24"/>
        </w:rPr>
        <w:t xml:space="preserve">weiteren </w:t>
      </w:r>
      <w:r w:rsidR="000D29A2">
        <w:rPr>
          <w:rFonts w:ascii="Arial" w:hAnsi="Arial" w:cs="Arial"/>
          <w:sz w:val="24"/>
          <w:szCs w:val="24"/>
        </w:rPr>
        <w:t xml:space="preserve">Möglichkeiten, gebrauchte Verpackungen zurückzugeben. </w:t>
      </w:r>
    </w:p>
    <w:p w14:paraId="1626E6AD" w14:textId="77777777" w:rsidR="005828A1" w:rsidRDefault="005828A1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05742EA3" w14:textId="3D237A7D" w:rsidR="00D93D79" w:rsidRPr="00667904" w:rsidRDefault="00320C44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667904">
        <w:rPr>
          <w:rFonts w:ascii="Arial" w:hAnsi="Arial" w:cs="Arial"/>
          <w:sz w:val="24"/>
          <w:szCs w:val="24"/>
        </w:rPr>
        <w:t xml:space="preserve">Dr. Oliver Wolfrum, </w:t>
      </w:r>
      <w:r w:rsidR="00EB45DF" w:rsidRPr="00667904">
        <w:rPr>
          <w:rFonts w:ascii="Arial" w:hAnsi="Arial" w:cs="Arial"/>
          <w:sz w:val="24"/>
          <w:szCs w:val="24"/>
        </w:rPr>
        <w:t>Generalbevollmächtigter</w:t>
      </w:r>
      <w:r w:rsidRPr="00667904">
        <w:rPr>
          <w:rFonts w:ascii="Arial" w:hAnsi="Arial" w:cs="Arial"/>
          <w:sz w:val="24"/>
          <w:szCs w:val="24"/>
        </w:rPr>
        <w:t xml:space="preserve"> des Forum Ökologisch Verpacken</w:t>
      </w:r>
      <w:r w:rsidR="00EB45DF" w:rsidRPr="00667904">
        <w:rPr>
          <w:rFonts w:ascii="Arial" w:hAnsi="Arial" w:cs="Arial"/>
          <w:sz w:val="24"/>
          <w:szCs w:val="24"/>
        </w:rPr>
        <w:t xml:space="preserve">, sagt: </w:t>
      </w:r>
      <w:r w:rsidR="00145118" w:rsidRPr="00667904">
        <w:rPr>
          <w:rFonts w:ascii="Arial" w:hAnsi="Arial" w:cs="Arial"/>
          <w:sz w:val="24"/>
          <w:szCs w:val="24"/>
        </w:rPr>
        <w:t xml:space="preserve">„Die Ergebnisse dieses partizipativen </w:t>
      </w:r>
      <w:r w:rsidR="00EB45DF" w:rsidRPr="00667904">
        <w:rPr>
          <w:rFonts w:ascii="Arial" w:hAnsi="Arial" w:cs="Arial"/>
          <w:sz w:val="24"/>
          <w:szCs w:val="24"/>
        </w:rPr>
        <w:t xml:space="preserve">Verfahrens </w:t>
      </w:r>
      <w:r w:rsidR="00145118" w:rsidRPr="00667904">
        <w:rPr>
          <w:rFonts w:ascii="Arial" w:hAnsi="Arial" w:cs="Arial"/>
          <w:sz w:val="24"/>
          <w:szCs w:val="24"/>
        </w:rPr>
        <w:t xml:space="preserve">belegen eindrucksvoll, dass der von uns vor über zehn Jahren angestoßene Dialogprozess </w:t>
      </w:r>
      <w:r w:rsidR="00ED3CDF" w:rsidRPr="00667904">
        <w:rPr>
          <w:rFonts w:ascii="Arial" w:hAnsi="Arial" w:cs="Arial"/>
          <w:sz w:val="24"/>
          <w:szCs w:val="24"/>
        </w:rPr>
        <w:t xml:space="preserve">für die Stärkung der Kreislaufwirtschaft </w:t>
      </w:r>
      <w:r w:rsidR="00145118" w:rsidRPr="00667904">
        <w:rPr>
          <w:rFonts w:ascii="Arial" w:hAnsi="Arial" w:cs="Arial"/>
          <w:sz w:val="24"/>
          <w:szCs w:val="24"/>
        </w:rPr>
        <w:t xml:space="preserve">Früchte trägt. </w:t>
      </w:r>
      <w:r w:rsidR="00CF0EBB" w:rsidRPr="00667904">
        <w:rPr>
          <w:rFonts w:ascii="Arial" w:hAnsi="Arial" w:cs="Arial"/>
          <w:sz w:val="24"/>
          <w:szCs w:val="24"/>
        </w:rPr>
        <w:t>Beispielhaft für dieses Prinzip stehen faserbasierte Verpackungsmaterial</w:t>
      </w:r>
      <w:r w:rsidR="00653421" w:rsidRPr="00667904">
        <w:rPr>
          <w:rFonts w:ascii="Arial" w:hAnsi="Arial" w:cs="Arial"/>
          <w:sz w:val="24"/>
          <w:szCs w:val="24"/>
        </w:rPr>
        <w:t>ien wie Wellpappe</w:t>
      </w:r>
      <w:r w:rsidR="007C706F" w:rsidRPr="00667904">
        <w:rPr>
          <w:rFonts w:ascii="Arial" w:hAnsi="Arial" w:cs="Arial"/>
          <w:sz w:val="24"/>
          <w:szCs w:val="24"/>
        </w:rPr>
        <w:t>, Karton oder Papier</w:t>
      </w:r>
      <w:r w:rsidR="00653421" w:rsidRPr="00667904">
        <w:rPr>
          <w:rFonts w:ascii="Arial" w:hAnsi="Arial" w:cs="Arial"/>
          <w:sz w:val="24"/>
          <w:szCs w:val="24"/>
        </w:rPr>
        <w:t>.</w:t>
      </w:r>
      <w:r w:rsidR="000E26AF" w:rsidRPr="00667904">
        <w:rPr>
          <w:rFonts w:ascii="Arial" w:hAnsi="Arial" w:cs="Arial"/>
          <w:sz w:val="24"/>
          <w:szCs w:val="24"/>
        </w:rPr>
        <w:t xml:space="preserve"> </w:t>
      </w:r>
      <w:r w:rsidR="00217368" w:rsidRPr="00667904">
        <w:rPr>
          <w:rFonts w:ascii="Arial" w:hAnsi="Arial" w:cs="Arial"/>
          <w:sz w:val="24"/>
          <w:szCs w:val="24"/>
        </w:rPr>
        <w:t xml:space="preserve">Fortschritte beim ökologischen Verpacken </w:t>
      </w:r>
      <w:r w:rsidR="00C342FC" w:rsidRPr="00667904">
        <w:rPr>
          <w:rFonts w:ascii="Arial" w:hAnsi="Arial" w:cs="Arial"/>
          <w:sz w:val="24"/>
          <w:szCs w:val="24"/>
        </w:rPr>
        <w:t xml:space="preserve">sind nicht Sache einzelner Akteure, sondern nur in einer gemeinsamen Anstrengung zu erzielen. </w:t>
      </w:r>
      <w:r w:rsidR="00CC43B8" w:rsidRPr="00667904">
        <w:rPr>
          <w:rFonts w:ascii="Arial" w:hAnsi="Arial" w:cs="Arial"/>
          <w:sz w:val="24"/>
          <w:szCs w:val="24"/>
        </w:rPr>
        <w:t>Das Verb</w:t>
      </w:r>
      <w:r w:rsidR="00662F3C" w:rsidRPr="00667904">
        <w:rPr>
          <w:rFonts w:ascii="Arial" w:hAnsi="Arial" w:cs="Arial"/>
          <w:sz w:val="24"/>
          <w:szCs w:val="24"/>
        </w:rPr>
        <w:t>r</w:t>
      </w:r>
      <w:r w:rsidR="00CC43B8" w:rsidRPr="00667904">
        <w:rPr>
          <w:rFonts w:ascii="Arial" w:hAnsi="Arial" w:cs="Arial"/>
          <w:sz w:val="24"/>
          <w:szCs w:val="24"/>
        </w:rPr>
        <w:t>auchergutachten bestätigt</w:t>
      </w:r>
      <w:r w:rsidR="00662F3C" w:rsidRPr="00667904">
        <w:rPr>
          <w:rFonts w:ascii="Arial" w:hAnsi="Arial" w:cs="Arial"/>
          <w:sz w:val="24"/>
          <w:szCs w:val="24"/>
        </w:rPr>
        <w:t xml:space="preserve"> auch</w:t>
      </w:r>
      <w:r w:rsidR="00CC43B8" w:rsidRPr="00667904">
        <w:rPr>
          <w:rFonts w:ascii="Arial" w:hAnsi="Arial" w:cs="Arial"/>
          <w:sz w:val="24"/>
          <w:szCs w:val="24"/>
        </w:rPr>
        <w:t>, dass</w:t>
      </w:r>
      <w:r w:rsidR="00444801" w:rsidRPr="00667904">
        <w:rPr>
          <w:rFonts w:ascii="Arial" w:hAnsi="Arial" w:cs="Arial"/>
          <w:sz w:val="24"/>
          <w:szCs w:val="24"/>
        </w:rPr>
        <w:t xml:space="preserve"> gesetzliche Vorgaben wie Mehrwegquoten nicht nur wissenschaftlichen Erkenntnissen standhalten müssen, sondern sich auch an der Lebenswirklichkeit der Menschen orientieren sollten</w:t>
      </w:r>
      <w:r w:rsidRPr="00667904">
        <w:rPr>
          <w:rFonts w:ascii="Arial" w:hAnsi="Arial" w:cs="Arial"/>
          <w:sz w:val="24"/>
          <w:szCs w:val="24"/>
        </w:rPr>
        <w:t>.“</w:t>
      </w:r>
      <w:r w:rsidR="00CC43B8" w:rsidRPr="00667904">
        <w:rPr>
          <w:rFonts w:ascii="Arial" w:hAnsi="Arial" w:cs="Arial"/>
          <w:sz w:val="24"/>
          <w:szCs w:val="24"/>
        </w:rPr>
        <w:t xml:space="preserve"> </w:t>
      </w:r>
    </w:p>
    <w:p w14:paraId="78BC2E51" w14:textId="77777777" w:rsidR="005040FB" w:rsidRPr="00667904" w:rsidRDefault="005040FB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5E8F94F0" w14:textId="38E3A3BD" w:rsidR="00E512A3" w:rsidRPr="00667904" w:rsidRDefault="005040FB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667904">
        <w:rPr>
          <w:rFonts w:ascii="Arial" w:hAnsi="Arial" w:cs="Arial"/>
          <w:sz w:val="24"/>
          <w:szCs w:val="24"/>
        </w:rPr>
        <w:t xml:space="preserve">Jörg Sommer, Vorsitzender des Vorstandes der Deutschen Umweltstiftung, sagt: </w:t>
      </w:r>
      <w:r w:rsidR="00F31434" w:rsidRPr="00667904">
        <w:rPr>
          <w:rFonts w:ascii="Arial" w:hAnsi="Arial" w:cs="Arial"/>
          <w:sz w:val="24"/>
          <w:szCs w:val="24"/>
        </w:rPr>
        <w:t>„Viele Umweltprobleme werden durch das</w:t>
      </w:r>
      <w:r w:rsidR="00F55901" w:rsidRPr="00667904">
        <w:rPr>
          <w:rFonts w:ascii="Arial" w:hAnsi="Arial" w:cs="Arial"/>
          <w:sz w:val="24"/>
          <w:szCs w:val="24"/>
        </w:rPr>
        <w:t xml:space="preserve"> wachsende</w:t>
      </w:r>
      <w:r w:rsidR="0023597E" w:rsidRPr="00667904">
        <w:rPr>
          <w:rFonts w:ascii="Arial" w:hAnsi="Arial" w:cs="Arial"/>
          <w:sz w:val="24"/>
          <w:szCs w:val="24"/>
        </w:rPr>
        <w:t xml:space="preserve"> Verpackungsaufkommen beeinflusst. </w:t>
      </w:r>
      <w:r w:rsidR="00E512A3" w:rsidRPr="00667904">
        <w:rPr>
          <w:rFonts w:ascii="Arial" w:hAnsi="Arial" w:cs="Arial"/>
          <w:sz w:val="24"/>
          <w:szCs w:val="24"/>
        </w:rPr>
        <w:t>Wir werden neue Wege beschreiten müssen</w:t>
      </w:r>
      <w:r w:rsidR="007E7645" w:rsidRPr="00667904">
        <w:rPr>
          <w:rFonts w:ascii="Arial" w:hAnsi="Arial" w:cs="Arial"/>
          <w:sz w:val="24"/>
          <w:szCs w:val="24"/>
        </w:rPr>
        <w:t>, um dieser Entwicklung entgegenzuwirken.</w:t>
      </w:r>
      <w:r w:rsidR="00E512A3" w:rsidRPr="00667904">
        <w:rPr>
          <w:rFonts w:ascii="Arial" w:hAnsi="Arial" w:cs="Arial"/>
          <w:sz w:val="24"/>
          <w:szCs w:val="24"/>
        </w:rPr>
        <w:t xml:space="preserve"> </w:t>
      </w:r>
      <w:r w:rsidR="007E7645" w:rsidRPr="00667904">
        <w:rPr>
          <w:rFonts w:ascii="Arial" w:hAnsi="Arial" w:cs="Arial"/>
          <w:sz w:val="24"/>
          <w:szCs w:val="24"/>
        </w:rPr>
        <w:t xml:space="preserve">Dazu sollte auf unnötige Verpackungen verzichtet und ansonsten </w:t>
      </w:r>
      <w:r w:rsidR="00676E50" w:rsidRPr="00667904">
        <w:rPr>
          <w:rFonts w:ascii="Arial" w:hAnsi="Arial" w:cs="Arial"/>
          <w:sz w:val="24"/>
          <w:szCs w:val="24"/>
        </w:rPr>
        <w:t xml:space="preserve">verantwortungsvoll und ökologisch </w:t>
      </w:r>
      <w:r w:rsidR="007E7645" w:rsidRPr="00667904">
        <w:rPr>
          <w:rFonts w:ascii="Arial" w:hAnsi="Arial" w:cs="Arial"/>
          <w:sz w:val="24"/>
          <w:szCs w:val="24"/>
        </w:rPr>
        <w:t>bewusst verpackt werden</w:t>
      </w:r>
      <w:r w:rsidR="00F8054C" w:rsidRPr="00667904">
        <w:rPr>
          <w:rFonts w:ascii="Arial" w:hAnsi="Arial" w:cs="Arial"/>
          <w:sz w:val="24"/>
          <w:szCs w:val="24"/>
        </w:rPr>
        <w:t>.</w:t>
      </w:r>
      <w:r w:rsidR="007E7645" w:rsidRPr="00667904">
        <w:rPr>
          <w:rFonts w:ascii="Arial" w:hAnsi="Arial" w:cs="Arial"/>
          <w:sz w:val="24"/>
          <w:szCs w:val="24"/>
        </w:rPr>
        <w:t xml:space="preserve"> </w:t>
      </w:r>
      <w:r w:rsidR="007A3AAB" w:rsidRPr="00667904">
        <w:rPr>
          <w:rFonts w:ascii="Arial" w:hAnsi="Arial" w:cs="Arial"/>
          <w:sz w:val="24"/>
          <w:szCs w:val="24"/>
        </w:rPr>
        <w:t xml:space="preserve">Die im Rahmen des Verbrauchergutachtens </w:t>
      </w:r>
      <w:r w:rsidR="00024B48" w:rsidRPr="00667904">
        <w:rPr>
          <w:rFonts w:ascii="Arial" w:hAnsi="Arial" w:cs="Arial"/>
          <w:sz w:val="24"/>
          <w:szCs w:val="24"/>
        </w:rPr>
        <w:t>erarbeiteten Anregungen und Konzepte</w:t>
      </w:r>
      <w:r w:rsidR="007A3AAB" w:rsidRPr="00667904">
        <w:rPr>
          <w:rFonts w:ascii="Arial" w:hAnsi="Arial" w:cs="Arial"/>
          <w:sz w:val="24"/>
          <w:szCs w:val="24"/>
        </w:rPr>
        <w:t xml:space="preserve"> aus dem Kreis der Konsumentinnen und Konsumenten</w:t>
      </w:r>
      <w:r w:rsidR="000A4650" w:rsidRPr="00667904">
        <w:rPr>
          <w:rFonts w:ascii="Arial" w:hAnsi="Arial" w:cs="Arial"/>
          <w:sz w:val="24"/>
          <w:szCs w:val="24"/>
        </w:rPr>
        <w:t xml:space="preserve"> </w:t>
      </w:r>
      <w:r w:rsidR="00024B48" w:rsidRPr="00667904">
        <w:rPr>
          <w:rFonts w:ascii="Arial" w:hAnsi="Arial" w:cs="Arial"/>
          <w:sz w:val="24"/>
          <w:szCs w:val="24"/>
        </w:rPr>
        <w:t xml:space="preserve">verstehen sich als Beitrag, </w:t>
      </w:r>
      <w:r w:rsidR="007E7645" w:rsidRPr="00667904">
        <w:rPr>
          <w:rFonts w:ascii="Arial" w:hAnsi="Arial" w:cs="Arial"/>
          <w:sz w:val="24"/>
          <w:szCs w:val="24"/>
        </w:rPr>
        <w:t>um einen</w:t>
      </w:r>
      <w:r w:rsidR="00F729D5">
        <w:rPr>
          <w:rFonts w:ascii="Arial" w:hAnsi="Arial" w:cs="Arial"/>
          <w:sz w:val="24"/>
          <w:szCs w:val="24"/>
        </w:rPr>
        <w:t xml:space="preserve"> </w:t>
      </w:r>
      <w:r w:rsidR="007E7645" w:rsidRPr="00667904">
        <w:rPr>
          <w:rFonts w:ascii="Arial" w:hAnsi="Arial" w:cs="Arial"/>
          <w:sz w:val="24"/>
          <w:szCs w:val="24"/>
        </w:rPr>
        <w:t>notwendigen</w:t>
      </w:r>
      <w:r w:rsidR="0065564A" w:rsidRPr="00667904">
        <w:rPr>
          <w:rFonts w:ascii="Arial" w:hAnsi="Arial" w:cs="Arial"/>
          <w:sz w:val="24"/>
          <w:szCs w:val="24"/>
        </w:rPr>
        <w:t xml:space="preserve"> partnerschaftlichen Dialog zu befördern. </w:t>
      </w:r>
      <w:r w:rsidR="00676E50" w:rsidRPr="00667904">
        <w:rPr>
          <w:rFonts w:ascii="Arial" w:hAnsi="Arial" w:cs="Arial"/>
          <w:sz w:val="24"/>
          <w:szCs w:val="24"/>
        </w:rPr>
        <w:t>Diesen Weg wollen wir als Deutsche Umweltstiftung weiter gehen</w:t>
      </w:r>
      <w:r w:rsidR="005030E2" w:rsidRPr="00667904">
        <w:rPr>
          <w:rFonts w:ascii="Arial" w:hAnsi="Arial" w:cs="Arial"/>
          <w:sz w:val="24"/>
          <w:szCs w:val="24"/>
        </w:rPr>
        <w:t>.</w:t>
      </w:r>
      <w:r w:rsidR="00E512A3" w:rsidRPr="00667904">
        <w:rPr>
          <w:rFonts w:ascii="Arial" w:hAnsi="Arial" w:cs="Arial"/>
          <w:sz w:val="24"/>
          <w:szCs w:val="24"/>
        </w:rPr>
        <w:t>“</w:t>
      </w:r>
    </w:p>
    <w:p w14:paraId="31178A6D" w14:textId="16674926" w:rsidR="00E512A3" w:rsidRPr="00667904" w:rsidRDefault="00E512A3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129D21E3" w14:textId="24E24B45" w:rsidR="009470D3" w:rsidRPr="00667904" w:rsidRDefault="009470D3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667904">
        <w:rPr>
          <w:rFonts w:ascii="Arial" w:hAnsi="Arial" w:cs="Arial"/>
          <w:sz w:val="24"/>
          <w:szCs w:val="24"/>
        </w:rPr>
        <w:t xml:space="preserve">Das Verbrauchergutachten </w:t>
      </w:r>
      <w:r w:rsidR="00B909CC" w:rsidRPr="00667904">
        <w:rPr>
          <w:rFonts w:ascii="Arial" w:hAnsi="Arial" w:cs="Arial"/>
          <w:sz w:val="24"/>
          <w:szCs w:val="24"/>
        </w:rPr>
        <w:t>Verpackungen der Zukunft ist</w:t>
      </w:r>
      <w:r w:rsidR="00344685" w:rsidRPr="0066790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67904" w:rsidRPr="00CA7CE4">
          <w:rPr>
            <w:rStyle w:val="Hyperlink"/>
            <w:rFonts w:ascii="Arial" w:hAnsi="Arial" w:cs="Arial"/>
            <w:sz w:val="24"/>
            <w:szCs w:val="24"/>
          </w:rPr>
          <w:t>hier</w:t>
        </w:r>
      </w:hyperlink>
      <w:r w:rsidR="00667904" w:rsidRPr="00667904">
        <w:rPr>
          <w:rFonts w:ascii="Arial" w:hAnsi="Arial" w:cs="Arial"/>
          <w:sz w:val="24"/>
          <w:szCs w:val="24"/>
        </w:rPr>
        <w:t xml:space="preserve"> als </w:t>
      </w:r>
      <w:r w:rsidR="00B909CC" w:rsidRPr="00667904">
        <w:rPr>
          <w:rFonts w:ascii="Arial" w:hAnsi="Arial" w:cs="Arial"/>
          <w:sz w:val="24"/>
          <w:szCs w:val="24"/>
        </w:rPr>
        <w:t>Download verfügbar</w:t>
      </w:r>
      <w:r w:rsidR="009C35FF" w:rsidRPr="00667904">
        <w:rPr>
          <w:rFonts w:ascii="Arial" w:hAnsi="Arial" w:cs="Arial"/>
          <w:sz w:val="24"/>
          <w:szCs w:val="24"/>
        </w:rPr>
        <w:t>:</w:t>
      </w:r>
    </w:p>
    <w:p w14:paraId="55485E01" w14:textId="544B2A06" w:rsidR="00C86F77" w:rsidRPr="00667904" w:rsidRDefault="00C86F77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39B2FBC0" w14:textId="77777777" w:rsidR="005030E2" w:rsidRPr="00667904" w:rsidRDefault="005030E2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5B0BBB89" w14:textId="40F7D97B" w:rsidR="005030E2" w:rsidRDefault="003074A9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667904">
        <w:rPr>
          <w:rFonts w:ascii="Arial" w:hAnsi="Arial" w:cs="Arial"/>
          <w:sz w:val="24"/>
          <w:szCs w:val="24"/>
        </w:rPr>
        <w:t>Press</w:t>
      </w:r>
      <w:r w:rsidR="00344685" w:rsidRPr="00667904">
        <w:rPr>
          <w:rFonts w:ascii="Arial" w:hAnsi="Arial" w:cs="Arial"/>
          <w:sz w:val="24"/>
          <w:szCs w:val="24"/>
        </w:rPr>
        <w:t>e</w:t>
      </w:r>
      <w:r w:rsidRPr="00667904">
        <w:rPr>
          <w:rFonts w:ascii="Arial" w:hAnsi="Arial" w:cs="Arial"/>
          <w:sz w:val="24"/>
          <w:szCs w:val="24"/>
        </w:rPr>
        <w:t>kontakt Forum Ökologisch Verpacken:</w:t>
      </w:r>
    </w:p>
    <w:p w14:paraId="506EEBE6" w14:textId="18B205BC" w:rsidR="003074A9" w:rsidRDefault="003074A9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15A2F878" w14:textId="6DD3B84A" w:rsidR="003074A9" w:rsidRDefault="003074A9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Winfried Peters</w:t>
      </w:r>
      <w:r w:rsidR="009470D3">
        <w:rPr>
          <w:rFonts w:ascii="Arial" w:hAnsi="Arial" w:cs="Arial"/>
          <w:sz w:val="24"/>
          <w:szCs w:val="24"/>
        </w:rPr>
        <w:t>: 0172-6920431</w:t>
      </w:r>
    </w:p>
    <w:p w14:paraId="26AF7AB1" w14:textId="1CBBB3E4" w:rsidR="009470D3" w:rsidRDefault="0077272F" w:rsidP="00BB1069">
      <w:pPr>
        <w:spacing w:after="0" w:line="300" w:lineRule="exact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DF21F8" w:rsidRPr="0061775D">
          <w:rPr>
            <w:rStyle w:val="Hyperlink"/>
            <w:rFonts w:ascii="Arial" w:hAnsi="Arial" w:cs="Arial"/>
            <w:sz w:val="24"/>
            <w:szCs w:val="24"/>
          </w:rPr>
          <w:t>info@oekologisch-verpacken.com</w:t>
        </w:r>
      </w:hyperlink>
    </w:p>
    <w:p w14:paraId="2B418C34" w14:textId="77777777" w:rsidR="00012AB4" w:rsidRDefault="00012AB4" w:rsidP="00BB1069">
      <w:pPr>
        <w:spacing w:after="0" w:line="300" w:lineRule="exact"/>
        <w:rPr>
          <w:rStyle w:val="Hyperlink"/>
          <w:rFonts w:ascii="Arial" w:hAnsi="Arial" w:cs="Arial"/>
          <w:sz w:val="24"/>
          <w:szCs w:val="24"/>
        </w:rPr>
      </w:pPr>
    </w:p>
    <w:p w14:paraId="5BF5A697" w14:textId="451FFF34" w:rsidR="00012AB4" w:rsidRDefault="0077272F" w:rsidP="00BB1069">
      <w:pPr>
        <w:spacing w:after="0" w:line="300" w:lineRule="exact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DF21F8" w:rsidRPr="0061775D">
          <w:rPr>
            <w:rStyle w:val="Hyperlink"/>
            <w:rFonts w:ascii="Arial" w:hAnsi="Arial" w:cs="Arial"/>
            <w:sz w:val="24"/>
            <w:szCs w:val="24"/>
          </w:rPr>
          <w:t>www.oekologisch-verpacken.com</w:t>
        </w:r>
      </w:hyperlink>
    </w:p>
    <w:p w14:paraId="2ED9FF65" w14:textId="2B6E1FE2" w:rsidR="00494BF3" w:rsidRPr="008C7875" w:rsidRDefault="00494BF3" w:rsidP="00BB1069">
      <w:pPr>
        <w:spacing w:after="0" w:line="300" w:lineRule="exact"/>
        <w:rPr>
          <w:rFonts w:ascii="Arial" w:hAnsi="Arial" w:cs="Arial"/>
          <w:sz w:val="24"/>
          <w:szCs w:val="24"/>
        </w:rPr>
      </w:pPr>
    </w:p>
    <w:sectPr w:rsidR="00494BF3" w:rsidRPr="008C7875" w:rsidSect="0026493A">
      <w:headerReference w:type="default" r:id="rId13"/>
      <w:pgSz w:w="11906" w:h="16838"/>
      <w:pgMar w:top="3119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33D6" w14:textId="77777777" w:rsidR="00726476" w:rsidRDefault="00726476" w:rsidP="002942E3">
      <w:pPr>
        <w:spacing w:after="0" w:line="240" w:lineRule="auto"/>
      </w:pPr>
      <w:r>
        <w:separator/>
      </w:r>
    </w:p>
  </w:endnote>
  <w:endnote w:type="continuationSeparator" w:id="0">
    <w:p w14:paraId="1E39081A" w14:textId="77777777" w:rsidR="00726476" w:rsidRDefault="00726476" w:rsidP="002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FDD5" w14:textId="77777777" w:rsidR="00726476" w:rsidRDefault="00726476" w:rsidP="002942E3">
      <w:pPr>
        <w:spacing w:after="0" w:line="240" w:lineRule="auto"/>
      </w:pPr>
      <w:r>
        <w:separator/>
      </w:r>
    </w:p>
  </w:footnote>
  <w:footnote w:type="continuationSeparator" w:id="0">
    <w:p w14:paraId="6DD90CB7" w14:textId="77777777" w:rsidR="00726476" w:rsidRDefault="00726476" w:rsidP="0029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D27C" w14:textId="44ECE02A" w:rsidR="002942E3" w:rsidRDefault="008C7875" w:rsidP="002B732F">
    <w:pPr>
      <w:pStyle w:val="Kopf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8737373" wp14:editId="7F002DE0">
          <wp:simplePos x="0" y="0"/>
          <wp:positionH relativeFrom="column">
            <wp:posOffset>5010785</wp:posOffset>
          </wp:positionH>
          <wp:positionV relativeFrom="paragraph">
            <wp:posOffset>158115</wp:posOffset>
          </wp:positionV>
          <wp:extent cx="1410335" cy="57150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75"/>
    <w:rsid w:val="00006CB4"/>
    <w:rsid w:val="00012108"/>
    <w:rsid w:val="00012AB4"/>
    <w:rsid w:val="00024B48"/>
    <w:rsid w:val="00032276"/>
    <w:rsid w:val="00045ADF"/>
    <w:rsid w:val="00046B65"/>
    <w:rsid w:val="00074E54"/>
    <w:rsid w:val="00076E49"/>
    <w:rsid w:val="00083688"/>
    <w:rsid w:val="00087B8C"/>
    <w:rsid w:val="00091000"/>
    <w:rsid w:val="0009260F"/>
    <w:rsid w:val="0009460C"/>
    <w:rsid w:val="0009699C"/>
    <w:rsid w:val="000A4650"/>
    <w:rsid w:val="000C21CE"/>
    <w:rsid w:val="000D29A2"/>
    <w:rsid w:val="000D4BA7"/>
    <w:rsid w:val="000E12BF"/>
    <w:rsid w:val="000E26AF"/>
    <w:rsid w:val="000E53C5"/>
    <w:rsid w:val="000E7753"/>
    <w:rsid w:val="000F25B9"/>
    <w:rsid w:val="0010567A"/>
    <w:rsid w:val="00115B08"/>
    <w:rsid w:val="00120947"/>
    <w:rsid w:val="00125008"/>
    <w:rsid w:val="0013553C"/>
    <w:rsid w:val="00135777"/>
    <w:rsid w:val="00141864"/>
    <w:rsid w:val="00142623"/>
    <w:rsid w:val="00145118"/>
    <w:rsid w:val="00145694"/>
    <w:rsid w:val="001473AF"/>
    <w:rsid w:val="0015263E"/>
    <w:rsid w:val="001549B4"/>
    <w:rsid w:val="00197887"/>
    <w:rsid w:val="001B6438"/>
    <w:rsid w:val="001C29E7"/>
    <w:rsid w:val="001C5AEB"/>
    <w:rsid w:val="001E08EF"/>
    <w:rsid w:val="001F0233"/>
    <w:rsid w:val="001F1A0F"/>
    <w:rsid w:val="001F1C1E"/>
    <w:rsid w:val="00200DD4"/>
    <w:rsid w:val="00217368"/>
    <w:rsid w:val="00217CC6"/>
    <w:rsid w:val="00224D93"/>
    <w:rsid w:val="0023597E"/>
    <w:rsid w:val="002475B2"/>
    <w:rsid w:val="00253F6C"/>
    <w:rsid w:val="0025545B"/>
    <w:rsid w:val="0026152D"/>
    <w:rsid w:val="0026493A"/>
    <w:rsid w:val="002746B5"/>
    <w:rsid w:val="002906AC"/>
    <w:rsid w:val="002942E3"/>
    <w:rsid w:val="002A32A4"/>
    <w:rsid w:val="002B5BE4"/>
    <w:rsid w:val="002B732F"/>
    <w:rsid w:val="002D10A7"/>
    <w:rsid w:val="002F5881"/>
    <w:rsid w:val="003074A9"/>
    <w:rsid w:val="0031488E"/>
    <w:rsid w:val="00320C44"/>
    <w:rsid w:val="003241DF"/>
    <w:rsid w:val="00326C38"/>
    <w:rsid w:val="00327960"/>
    <w:rsid w:val="00344685"/>
    <w:rsid w:val="0034520A"/>
    <w:rsid w:val="00350ED4"/>
    <w:rsid w:val="003926B7"/>
    <w:rsid w:val="0039705D"/>
    <w:rsid w:val="003A7FEC"/>
    <w:rsid w:val="003C3CDF"/>
    <w:rsid w:val="003D2B88"/>
    <w:rsid w:val="00406EB4"/>
    <w:rsid w:val="00421660"/>
    <w:rsid w:val="004416E8"/>
    <w:rsid w:val="00444801"/>
    <w:rsid w:val="0045171E"/>
    <w:rsid w:val="00472BA1"/>
    <w:rsid w:val="0047774D"/>
    <w:rsid w:val="004802AF"/>
    <w:rsid w:val="00485A12"/>
    <w:rsid w:val="00494BF3"/>
    <w:rsid w:val="004B5D5A"/>
    <w:rsid w:val="004B658B"/>
    <w:rsid w:val="004D2499"/>
    <w:rsid w:val="004E442E"/>
    <w:rsid w:val="004E4FDF"/>
    <w:rsid w:val="005030E2"/>
    <w:rsid w:val="005040FB"/>
    <w:rsid w:val="0051543F"/>
    <w:rsid w:val="0053138C"/>
    <w:rsid w:val="00546101"/>
    <w:rsid w:val="005577DA"/>
    <w:rsid w:val="00562A29"/>
    <w:rsid w:val="0056609F"/>
    <w:rsid w:val="00566ABF"/>
    <w:rsid w:val="00566F6A"/>
    <w:rsid w:val="00570C9B"/>
    <w:rsid w:val="00575F50"/>
    <w:rsid w:val="00580D3C"/>
    <w:rsid w:val="00581404"/>
    <w:rsid w:val="005828A1"/>
    <w:rsid w:val="00582BF3"/>
    <w:rsid w:val="005864CB"/>
    <w:rsid w:val="00587DD0"/>
    <w:rsid w:val="0059071D"/>
    <w:rsid w:val="00591DE0"/>
    <w:rsid w:val="00592F5D"/>
    <w:rsid w:val="005C55E3"/>
    <w:rsid w:val="005D4FDF"/>
    <w:rsid w:val="005E25E8"/>
    <w:rsid w:val="0060038E"/>
    <w:rsid w:val="00601C28"/>
    <w:rsid w:val="00610478"/>
    <w:rsid w:val="0062217E"/>
    <w:rsid w:val="00633AC9"/>
    <w:rsid w:val="0063466B"/>
    <w:rsid w:val="006436AD"/>
    <w:rsid w:val="00644CB5"/>
    <w:rsid w:val="00645C32"/>
    <w:rsid w:val="00653421"/>
    <w:rsid w:val="0065564A"/>
    <w:rsid w:val="00656831"/>
    <w:rsid w:val="00657A72"/>
    <w:rsid w:val="00662F3C"/>
    <w:rsid w:val="00667904"/>
    <w:rsid w:val="00676E50"/>
    <w:rsid w:val="0069070F"/>
    <w:rsid w:val="0069316A"/>
    <w:rsid w:val="006B742D"/>
    <w:rsid w:val="006C0290"/>
    <w:rsid w:val="006C3DAA"/>
    <w:rsid w:val="006D4109"/>
    <w:rsid w:val="006E153C"/>
    <w:rsid w:val="006E42F8"/>
    <w:rsid w:val="006E5972"/>
    <w:rsid w:val="006F515E"/>
    <w:rsid w:val="007042DE"/>
    <w:rsid w:val="00705DF8"/>
    <w:rsid w:val="00721A46"/>
    <w:rsid w:val="00726476"/>
    <w:rsid w:val="007313B3"/>
    <w:rsid w:val="00731F8C"/>
    <w:rsid w:val="007342AA"/>
    <w:rsid w:val="0073675F"/>
    <w:rsid w:val="007464F9"/>
    <w:rsid w:val="00746ECA"/>
    <w:rsid w:val="007649DF"/>
    <w:rsid w:val="0077272F"/>
    <w:rsid w:val="00783B48"/>
    <w:rsid w:val="00784298"/>
    <w:rsid w:val="00795932"/>
    <w:rsid w:val="007A347A"/>
    <w:rsid w:val="007A3AAB"/>
    <w:rsid w:val="007B2AF6"/>
    <w:rsid w:val="007C27C8"/>
    <w:rsid w:val="007C706F"/>
    <w:rsid w:val="007D3033"/>
    <w:rsid w:val="007D3A35"/>
    <w:rsid w:val="007D4033"/>
    <w:rsid w:val="007D6FB3"/>
    <w:rsid w:val="007E7645"/>
    <w:rsid w:val="007E7909"/>
    <w:rsid w:val="00801446"/>
    <w:rsid w:val="00810036"/>
    <w:rsid w:val="00814737"/>
    <w:rsid w:val="008249EE"/>
    <w:rsid w:val="00827E84"/>
    <w:rsid w:val="00845FC5"/>
    <w:rsid w:val="00847745"/>
    <w:rsid w:val="00847EC7"/>
    <w:rsid w:val="00851432"/>
    <w:rsid w:val="00860B39"/>
    <w:rsid w:val="00864531"/>
    <w:rsid w:val="0087293C"/>
    <w:rsid w:val="0087723C"/>
    <w:rsid w:val="00886B96"/>
    <w:rsid w:val="008B033F"/>
    <w:rsid w:val="008C21AF"/>
    <w:rsid w:val="008C7875"/>
    <w:rsid w:val="008D772C"/>
    <w:rsid w:val="008E15FB"/>
    <w:rsid w:val="008F7007"/>
    <w:rsid w:val="00907442"/>
    <w:rsid w:val="00922D1A"/>
    <w:rsid w:val="00933118"/>
    <w:rsid w:val="009364F3"/>
    <w:rsid w:val="009446B6"/>
    <w:rsid w:val="009470D3"/>
    <w:rsid w:val="00970BC7"/>
    <w:rsid w:val="009748CF"/>
    <w:rsid w:val="0098298E"/>
    <w:rsid w:val="009877FF"/>
    <w:rsid w:val="009B31EF"/>
    <w:rsid w:val="009B5010"/>
    <w:rsid w:val="009C35FF"/>
    <w:rsid w:val="009C3BF3"/>
    <w:rsid w:val="009C4E17"/>
    <w:rsid w:val="009C7F08"/>
    <w:rsid w:val="009D04F9"/>
    <w:rsid w:val="009D5FA1"/>
    <w:rsid w:val="009F4A1F"/>
    <w:rsid w:val="00A16C86"/>
    <w:rsid w:val="00A34B74"/>
    <w:rsid w:val="00A423E3"/>
    <w:rsid w:val="00A61576"/>
    <w:rsid w:val="00A76E0D"/>
    <w:rsid w:val="00A80720"/>
    <w:rsid w:val="00A8275D"/>
    <w:rsid w:val="00A8793E"/>
    <w:rsid w:val="00AC3D8F"/>
    <w:rsid w:val="00AC752A"/>
    <w:rsid w:val="00AE6B18"/>
    <w:rsid w:val="00B055E3"/>
    <w:rsid w:val="00B12621"/>
    <w:rsid w:val="00B12785"/>
    <w:rsid w:val="00B16B48"/>
    <w:rsid w:val="00B23FD8"/>
    <w:rsid w:val="00B30491"/>
    <w:rsid w:val="00B311B7"/>
    <w:rsid w:val="00B36A84"/>
    <w:rsid w:val="00B373A4"/>
    <w:rsid w:val="00B40CCA"/>
    <w:rsid w:val="00B53837"/>
    <w:rsid w:val="00B76046"/>
    <w:rsid w:val="00B909CC"/>
    <w:rsid w:val="00BA27D0"/>
    <w:rsid w:val="00BA6D39"/>
    <w:rsid w:val="00BB1069"/>
    <w:rsid w:val="00BB276C"/>
    <w:rsid w:val="00BB2F00"/>
    <w:rsid w:val="00BC4D2B"/>
    <w:rsid w:val="00BC57D0"/>
    <w:rsid w:val="00BD4D06"/>
    <w:rsid w:val="00BF3A37"/>
    <w:rsid w:val="00C02511"/>
    <w:rsid w:val="00C035E8"/>
    <w:rsid w:val="00C22D7C"/>
    <w:rsid w:val="00C342FC"/>
    <w:rsid w:val="00C431A8"/>
    <w:rsid w:val="00C5292B"/>
    <w:rsid w:val="00C56580"/>
    <w:rsid w:val="00C84F45"/>
    <w:rsid w:val="00C86DA7"/>
    <w:rsid w:val="00C86F77"/>
    <w:rsid w:val="00CA007D"/>
    <w:rsid w:val="00CA1078"/>
    <w:rsid w:val="00CA60B6"/>
    <w:rsid w:val="00CA7CE4"/>
    <w:rsid w:val="00CB6B12"/>
    <w:rsid w:val="00CB6CFE"/>
    <w:rsid w:val="00CC43B8"/>
    <w:rsid w:val="00CD1886"/>
    <w:rsid w:val="00CD4BDD"/>
    <w:rsid w:val="00CE0B57"/>
    <w:rsid w:val="00CE25A3"/>
    <w:rsid w:val="00CE33F4"/>
    <w:rsid w:val="00CE52E0"/>
    <w:rsid w:val="00CF0EBB"/>
    <w:rsid w:val="00D03B00"/>
    <w:rsid w:val="00D04346"/>
    <w:rsid w:val="00D0437C"/>
    <w:rsid w:val="00D05250"/>
    <w:rsid w:val="00D066CC"/>
    <w:rsid w:val="00D10F0A"/>
    <w:rsid w:val="00D157EA"/>
    <w:rsid w:val="00D364F4"/>
    <w:rsid w:val="00D37702"/>
    <w:rsid w:val="00D46184"/>
    <w:rsid w:val="00D763DF"/>
    <w:rsid w:val="00D8198D"/>
    <w:rsid w:val="00D86568"/>
    <w:rsid w:val="00D93D79"/>
    <w:rsid w:val="00DB1B7F"/>
    <w:rsid w:val="00DE5ACF"/>
    <w:rsid w:val="00DE6A6B"/>
    <w:rsid w:val="00DF21F8"/>
    <w:rsid w:val="00DF2371"/>
    <w:rsid w:val="00E00BE0"/>
    <w:rsid w:val="00E202DB"/>
    <w:rsid w:val="00E21CE3"/>
    <w:rsid w:val="00E25387"/>
    <w:rsid w:val="00E4213B"/>
    <w:rsid w:val="00E512A3"/>
    <w:rsid w:val="00E60AEA"/>
    <w:rsid w:val="00E66366"/>
    <w:rsid w:val="00E81F18"/>
    <w:rsid w:val="00E9000D"/>
    <w:rsid w:val="00E94247"/>
    <w:rsid w:val="00E96A6C"/>
    <w:rsid w:val="00EA34EE"/>
    <w:rsid w:val="00EB45DF"/>
    <w:rsid w:val="00EB70E9"/>
    <w:rsid w:val="00EC0B1F"/>
    <w:rsid w:val="00EC3CC7"/>
    <w:rsid w:val="00ED115B"/>
    <w:rsid w:val="00ED27A3"/>
    <w:rsid w:val="00ED3CDF"/>
    <w:rsid w:val="00ED5AC4"/>
    <w:rsid w:val="00EE19BA"/>
    <w:rsid w:val="00EE73D8"/>
    <w:rsid w:val="00EF44ED"/>
    <w:rsid w:val="00EF7A6C"/>
    <w:rsid w:val="00F0586D"/>
    <w:rsid w:val="00F1082A"/>
    <w:rsid w:val="00F13F19"/>
    <w:rsid w:val="00F22003"/>
    <w:rsid w:val="00F31434"/>
    <w:rsid w:val="00F40A43"/>
    <w:rsid w:val="00F55901"/>
    <w:rsid w:val="00F55E2D"/>
    <w:rsid w:val="00F729D5"/>
    <w:rsid w:val="00F73BB7"/>
    <w:rsid w:val="00F8054C"/>
    <w:rsid w:val="00FB31A8"/>
    <w:rsid w:val="00FB4AFE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E1C46"/>
  <w15:chartTrackingRefBased/>
  <w15:docId w15:val="{B6238207-B648-4CE8-85F9-D12FCDC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2E3"/>
  </w:style>
  <w:style w:type="paragraph" w:styleId="Fuzeile">
    <w:name w:val="footer"/>
    <w:basedOn w:val="Standard"/>
    <w:link w:val="Fu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42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18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186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2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2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2A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2A3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F2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ekologisch-verpack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ekologisch-verpack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ekologisch-verpacken.com/data/news/verpackungen_der_zukunft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fried.peters\Sea%20Public%20Relations%20GmbH\Kunden%20-%20Dokumente\VDW\VDW_Jobs\VDW-2023002-F&#214;V_Verbrauchergutachten_Kommunikation\230224_F&#214;V_Verbauchergutachten_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4E85C05DA0840BA224E6CF33C4E00" ma:contentTypeVersion="11" ma:contentTypeDescription="Ein neues Dokument erstellen." ma:contentTypeScope="" ma:versionID="3bf5db7102d1328c1d971a52a57092bf">
  <xsd:schema xmlns:xsd="http://www.w3.org/2001/XMLSchema" xmlns:xs="http://www.w3.org/2001/XMLSchema" xmlns:p="http://schemas.microsoft.com/office/2006/metadata/properties" xmlns:ns2="99419e4f-4159-4f28-9af7-bae3af506453" xmlns:ns3="d3fc1349-df8e-4398-9521-f44f543c3777" targetNamespace="http://schemas.microsoft.com/office/2006/metadata/properties" ma:root="true" ma:fieldsID="55c19906b54347371a08a49706fac1fc" ns2:_="" ns3:_="">
    <xsd:import namespace="99419e4f-4159-4f28-9af7-bae3af506453"/>
    <xsd:import namespace="d3fc1349-df8e-4398-9521-f44f543c3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e4f-4159-4f28-9af7-bae3af506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5e33a1c-684f-4a66-976c-e13e4d10b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1349-df8e-4398-9521-f44f543c37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ee88fd-23ad-4d60-ae25-0c58a329b358}" ma:internalName="TaxCatchAll" ma:showField="CatchAllData" ma:web="d3fc1349-df8e-4398-9521-f44f543c3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c1349-df8e-4398-9521-f44f543c3777" xsi:nil="true"/>
    <lcf76f155ced4ddcb4097134ff3c332f xmlns="99419e4f-4159-4f28-9af7-bae3af5064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A3985-1109-4218-A638-53B2A66DA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44210-6210-4407-B4F5-53CE312CD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9e4f-4159-4f28-9af7-bae3af506453"/>
    <ds:schemaRef ds:uri="d3fc1349-df8e-4398-9521-f44f543c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C5093-233E-4EBB-85AF-4934A20E4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8C21D-78C4-476E-96CB-ECC5186B2A45}">
  <ds:schemaRefs>
    <ds:schemaRef ds:uri="http://schemas.microsoft.com/office/2006/metadata/properties"/>
    <ds:schemaRef ds:uri="http://schemas.microsoft.com/office/infopath/2007/PartnerControls"/>
    <ds:schemaRef ds:uri="d3fc1349-df8e-4398-9521-f44f543c3777"/>
    <ds:schemaRef ds:uri="99419e4f-4159-4f28-9af7-bae3af506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230224_FÖV_Verbauchergutachten_Pressemitteilung</Template>
  <TotalTime>0</TotalTime>
  <Pages>1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Peters</dc:creator>
  <cp:keywords/>
  <cp:lastModifiedBy>Winfried Peters</cp:lastModifiedBy>
  <cp:revision>10</cp:revision>
  <cp:lastPrinted>2012-11-06T09:50:00Z</cp:lastPrinted>
  <dcterms:created xsi:type="dcterms:W3CDTF">2023-03-01T10:14:00Z</dcterms:created>
  <dcterms:modified xsi:type="dcterms:W3CDTF">2023-03-03T09:34:00Z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0x0101008094E85C05DA0840BA224E6CF33C4E00</vt:lpwstr>
  </property>
  <property fmtid="{D5CDD505-2E9C-101B-9397-08002B2CF9AE}" pid="3" name="MediaServiceImageTags">
    <vt:lpwstr/>
  </property>
</Properties>
</file>